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82" w:after="0" w:line="240" w:lineRule="auto"/>
        <w:ind w:left="136" w:right="-20"/>
        <w:jc w:val="left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232A24"/>
          <w:spacing w:val="0"/>
          <w:w w:val="100"/>
        </w:rPr>
        <w:t>HR</w:t>
      </w:r>
      <w:r>
        <w:rPr>
          <w:rFonts w:ascii="Arial" w:hAnsi="Arial" w:cs="Arial" w:eastAsia="Arial"/>
          <w:sz w:val="16"/>
          <w:szCs w:val="16"/>
          <w:color w:val="232A24"/>
          <w:spacing w:val="-1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232A24"/>
          <w:spacing w:val="0"/>
          <w:w w:val="95"/>
        </w:rPr>
        <w:t>For</w:t>
      </w:r>
      <w:r>
        <w:rPr>
          <w:rFonts w:ascii="Arial" w:hAnsi="Arial" w:cs="Arial" w:eastAsia="Arial"/>
          <w:sz w:val="16"/>
          <w:szCs w:val="16"/>
          <w:color w:val="232A24"/>
          <w:spacing w:val="0"/>
          <w:w w:val="95"/>
        </w:rPr>
        <w:t>m</w:t>
      </w:r>
      <w:r>
        <w:rPr>
          <w:rFonts w:ascii="Arial" w:hAnsi="Arial" w:cs="Arial" w:eastAsia="Arial"/>
          <w:sz w:val="16"/>
          <w:szCs w:val="16"/>
          <w:color w:val="232A24"/>
          <w:spacing w:val="-3"/>
          <w:w w:val="95"/>
        </w:rPr>
        <w:t> </w:t>
      </w:r>
      <w:r>
        <w:rPr>
          <w:rFonts w:ascii="Arial" w:hAnsi="Arial" w:cs="Arial" w:eastAsia="Arial"/>
          <w:sz w:val="16"/>
          <w:szCs w:val="16"/>
          <w:color w:val="232A24"/>
          <w:spacing w:val="0"/>
          <w:w w:val="102"/>
        </w:rPr>
        <w:t>V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189" w:lineRule="exact"/>
        <w:ind w:left="136" w:right="-66"/>
        <w:jc w:val="left"/>
        <w:rPr>
          <w:rFonts w:ascii="Times New Roman" w:hAnsi="Times New Roman" w:cs="Times New Roman" w:eastAsia="Times New Roman"/>
          <w:sz w:val="17"/>
          <w:szCs w:val="17"/>
        </w:rPr>
      </w:pPr>
      <w:rPr/>
      <w:r>
        <w:rPr>
          <w:rFonts w:ascii="Times New Roman" w:hAnsi="Times New Roman" w:cs="Times New Roman" w:eastAsia="Times New Roman"/>
          <w:sz w:val="17"/>
          <w:szCs w:val="17"/>
          <w:color w:val="232A24"/>
          <w:w w:val="92"/>
        </w:rPr>
        <w:t>Revise</w:t>
      </w:r>
      <w:r>
        <w:rPr>
          <w:rFonts w:ascii="Times New Roman" w:hAnsi="Times New Roman" w:cs="Times New Roman" w:eastAsia="Times New Roman"/>
          <w:sz w:val="17"/>
          <w:szCs w:val="17"/>
          <w:color w:val="232A24"/>
          <w:spacing w:val="-14"/>
          <w:w w:val="93"/>
        </w:rPr>
        <w:t>d</w:t>
      </w:r>
      <w:r>
        <w:rPr>
          <w:rFonts w:ascii="Times New Roman" w:hAnsi="Times New Roman" w:cs="Times New Roman" w:eastAsia="Times New Roman"/>
          <w:sz w:val="17"/>
          <w:szCs w:val="17"/>
          <w:color w:val="446249"/>
          <w:spacing w:val="0"/>
          <w:w w:val="192"/>
        </w:rPr>
        <w:t>:</w:t>
      </w:r>
      <w:r>
        <w:rPr>
          <w:rFonts w:ascii="Times New Roman" w:hAnsi="Times New Roman" w:cs="Times New Roman" w:eastAsia="Times New Roman"/>
          <w:sz w:val="17"/>
          <w:szCs w:val="17"/>
          <w:color w:val="446249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17"/>
          <w:szCs w:val="17"/>
          <w:color w:val="232A24"/>
          <w:spacing w:val="0"/>
          <w:w w:val="105"/>
        </w:rPr>
        <w:t>0</w:t>
      </w:r>
      <w:r>
        <w:rPr>
          <w:rFonts w:ascii="Times New Roman" w:hAnsi="Times New Roman" w:cs="Times New Roman" w:eastAsia="Times New Roman"/>
          <w:sz w:val="17"/>
          <w:szCs w:val="17"/>
          <w:color w:val="232A24"/>
          <w:spacing w:val="-27"/>
          <w:w w:val="105"/>
        </w:rPr>
        <w:t>9</w:t>
      </w:r>
      <w:r>
        <w:rPr>
          <w:rFonts w:ascii="Times New Roman" w:hAnsi="Times New Roman" w:cs="Times New Roman" w:eastAsia="Times New Roman"/>
          <w:sz w:val="17"/>
          <w:szCs w:val="17"/>
          <w:color w:val="5B9762"/>
          <w:spacing w:val="-6"/>
          <w:w w:val="8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232A24"/>
          <w:spacing w:val="-16"/>
          <w:w w:val="98"/>
        </w:rPr>
        <w:t>5</w:t>
      </w:r>
      <w:r>
        <w:rPr>
          <w:rFonts w:ascii="Times New Roman" w:hAnsi="Times New Roman" w:cs="Times New Roman" w:eastAsia="Times New Roman"/>
          <w:sz w:val="17"/>
          <w:szCs w:val="17"/>
          <w:color w:val="446249"/>
          <w:spacing w:val="0"/>
          <w:w w:val="80"/>
        </w:rPr>
        <w:t>1</w:t>
      </w:r>
      <w:r>
        <w:rPr>
          <w:rFonts w:ascii="Times New Roman" w:hAnsi="Times New Roman" w:cs="Times New Roman" w:eastAsia="Times New Roman"/>
          <w:sz w:val="17"/>
          <w:szCs w:val="17"/>
          <w:color w:val="446249"/>
          <w:spacing w:val="-8"/>
          <w:w w:val="80"/>
        </w:rPr>
        <w:t>2</w:t>
      </w:r>
      <w:r>
        <w:rPr>
          <w:rFonts w:ascii="Times New Roman" w:hAnsi="Times New Roman" w:cs="Times New Roman" w:eastAsia="Times New Roman"/>
          <w:sz w:val="17"/>
          <w:szCs w:val="17"/>
          <w:color w:val="232A24"/>
          <w:spacing w:val="0"/>
          <w:w w:val="99"/>
        </w:rPr>
        <w:t>008</w:t>
      </w:r>
      <w:r>
        <w:rPr>
          <w:rFonts w:ascii="Times New Roman" w:hAnsi="Times New Roman" w:cs="Times New Roman" w:eastAsia="Times New Roman"/>
          <w:sz w:val="17"/>
          <w:szCs w:val="17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br w:type="column"/>
      </w:r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6" w:lineRule="exact"/>
        <w:ind w:right="-20"/>
        <w:jc w:val="left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232A24"/>
          <w:spacing w:val="0"/>
          <w:w w:val="100"/>
          <w:position w:val="-1"/>
        </w:rPr>
        <w:t>NOTICE</w:t>
      </w:r>
      <w:r>
        <w:rPr>
          <w:rFonts w:ascii="Times New Roman" w:hAnsi="Times New Roman" w:cs="Times New Roman" w:eastAsia="Times New Roman"/>
          <w:sz w:val="28"/>
          <w:szCs w:val="28"/>
          <w:color w:val="232A24"/>
          <w:spacing w:val="5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A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28"/>
          <w:szCs w:val="28"/>
          <w:color w:val="232A24"/>
          <w:spacing w:val="25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232A24"/>
          <w:spacing w:val="0"/>
          <w:w w:val="105"/>
          <w:position w:val="-1"/>
        </w:rPr>
        <w:t>ACTION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980" w:bottom="280" w:left="860" w:right="1160"/>
          <w:cols w:num="2" w:equalWidth="0">
            <w:col w:w="1421" w:space="2449"/>
            <w:col w:w="6370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31" w:after="0" w:line="422" w:lineRule="auto"/>
        <w:ind w:left="143" w:right="495" w:firstLine="-14"/>
        <w:jc w:val="left"/>
        <w:tabs>
          <w:tab w:pos="3520" w:val="left"/>
          <w:tab w:pos="5120" w:val="left"/>
          <w:tab w:pos="6160" w:val="left"/>
          <w:tab w:pos="6220" w:val="left"/>
          <w:tab w:pos="6460" w:val="left"/>
          <w:tab w:pos="7020" w:val="left"/>
          <w:tab w:pos="8180" w:val="left"/>
          <w:tab w:pos="8220" w:val="left"/>
          <w:tab w:pos="842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0"/>
          <w:position w:val="1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13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4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0"/>
          <w:position w:val="1"/>
        </w:rPr>
        <w:t>WRITTE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0"/>
          <w:position w:val="1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1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0"/>
          <w:position w:val="1"/>
        </w:rPr>
        <w:t>REPRIMAND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0"/>
          <w:position w:val="1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12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0"/>
          <w:position w:val="1"/>
        </w:rPr>
        <w:t>X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-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47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0"/>
          <w:position w:val="1"/>
        </w:rPr>
        <w:t>SUSPENSION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-3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0"/>
          <w:position w:val="1"/>
        </w:rPr>
        <w:tab/>
        <w:tab/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0"/>
          <w:position w:val="1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6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0"/>
          <w:position w:val="1"/>
        </w:rPr>
        <w:t>DISMISSAL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-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33"/>
          <w:position w:val="0"/>
        </w:rPr>
        <w:t>(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1"/>
          <w:w w:val="133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11"/>
          <w:position w:val="0"/>
        </w:rPr>
        <w:t>)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10"/>
          <w:position w:val="0"/>
        </w:rPr>
        <w:t>DEMOTION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1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0"/>
        </w:rPr>
        <w:t>Effective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0"/>
        </w:rPr>
        <w:t>date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9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0"/>
        </w:rPr>
        <w:t>actio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52"/>
          <w:position w:val="0"/>
        </w:rPr>
        <w:t>:..:Ju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-92"/>
          <w:w w:val="52"/>
          <w:position w:val="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15"/>
          <w:w w:val="82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45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-26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45"/>
          <w:position w:val="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-42"/>
          <w:w w:val="45"/>
          <w:position w:val="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50"/>
          <w:position w:val="0"/>
        </w:rPr>
        <w:t>...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-34"/>
          <w:w w:val="5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-31"/>
          <w:w w:val="106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5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-14"/>
          <w:w w:val="50"/>
          <w:position w:val="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-66"/>
          <w:w w:val="107"/>
          <w:position w:val="0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36"/>
          <w:w w:val="127"/>
          <w:position w:val="0"/>
        </w:rPr>
        <w:t>9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-15"/>
          <w:w w:val="107"/>
          <w:position w:val="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-15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  <w:u w:val="single" w:color="43614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  <w:u w:val="single" w:color="436148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  <w:u w:val="single" w:color="436148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507C56"/>
          <w:spacing w:val="-2"/>
          <w:w w:val="299"/>
          <w:position w:val="0"/>
        </w:rPr>
        <w:t>_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55"/>
          <w:position w:val="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22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-44"/>
          <w:w w:val="100"/>
          <w:position w:val="0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446249"/>
          <w:spacing w:val="-4"/>
          <w:w w:val="100"/>
          <w:position w:val="0"/>
        </w:rPr>
        <w:t>2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77"/>
          <w:w w:val="100"/>
          <w:position w:val="0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  <w:position w:val="0"/>
        </w:rPr>
        <w:t>=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-11"/>
          <w:w w:val="100"/>
          <w:position w:val="0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  <w:u w:val="single" w:color="43614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  <w:u w:val="single" w:color="436148"/>
          <w:position w:val="0"/>
        </w:rPr>
        <w:tab/>
        <w:tab/>
        <w:tab/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  <w:u w:val="single" w:color="436148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  <w:u w:val="single" w:color="436148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  <w:u w:val="single" w:color="436148"/>
          <w:position w:val="0"/>
        </w:rPr>
        <w:tab/>
        <w:tab/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  <w:u w:val="single" w:color="436148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  <w:position w:val="0"/>
        </w:rPr>
        <w:t>  </w:t>
      </w:r>
      <w:r>
        <w:rPr>
          <w:rFonts w:ascii="Times New Roman" w:hAnsi="Times New Roman" w:cs="Times New Roman" w:eastAsia="Times New Roman"/>
          <w:sz w:val="21"/>
          <w:szCs w:val="21"/>
          <w:color w:val="232A24"/>
          <w:spacing w:val="0"/>
          <w:w w:val="100"/>
          <w:position w:val="4"/>
        </w:rPr>
        <w:t>.m.</w:t>
      </w:r>
      <w:r>
        <w:rPr>
          <w:rFonts w:ascii="Times New Roman" w:hAnsi="Times New Roman" w:cs="Times New Roman" w:eastAsia="Times New Roman"/>
          <w:sz w:val="21"/>
          <w:szCs w:val="21"/>
          <w:color w:val="232A24"/>
          <w:spacing w:val="0"/>
          <w:w w:val="100"/>
          <w:position w:val="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0"/>
        </w:rPr>
        <w:t>DEPARTMENT: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41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  <w:position w:val="0"/>
        </w:rPr>
        <w:t>So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-10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  <w:position w:val="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-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92"/>
          <w:position w:val="0"/>
        </w:rPr>
        <w:t>id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92"/>
          <w:position w:val="0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1"/>
          <w:w w:val="92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38"/>
          <w:w w:val="91"/>
          <w:position w:val="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18"/>
          <w:w w:val="104"/>
          <w:position w:val="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52"/>
          <w:w w:val="92"/>
          <w:position w:val="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4"/>
          <w:position w:val="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28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224"/>
          <w:position w:val="0"/>
        </w:rPr>
        <w:t>----------------------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  <w:position w:val="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  <w:position w:val="0"/>
        </w:rPr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4"/>
          <w:position w:val="5"/>
        </w:rPr>
        <w:t>DIVISIO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12"/>
          <w:w w:val="104"/>
          <w:position w:val="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-28"/>
          <w:w w:val="70"/>
          <w:position w:val="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36"/>
          <w:w w:val="103"/>
          <w:position w:val="5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36"/>
          <w:w w:val="100"/>
          <w:position w:val="5"/>
        </w:rPr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u w:val="single" w:color="4F7B55"/>
          <w:position w:val="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u w:val="single" w:color="4F7B55"/>
          <w:position w:val="5"/>
        </w:rPr>
        <w:tab/>
        <w:tab/>
        <w:tab/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u w:val="single" w:color="4F7B55"/>
          <w:position w:val="5"/>
        </w:rPr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5"/>
        </w:rPr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39"/>
          <w:position w:val="5"/>
        </w:rPr>
        <w:t>_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28" w:after="0" w:line="240" w:lineRule="auto"/>
        <w:ind w:left="14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347.564392pt;margin-top:10.98685pt;width:97.103044pt;height:.1pt;mso-position-horizontal-relative:page;mso-position-vertical-relative:paragraph;z-index:-171" coordorigin="6951,220" coordsize="1942,2">
            <v:shape style="position:absolute;left:6951;top:220;width:1942;height:2" coordorigin="6951,220" coordsize="1942,0" path="m6951,220l8893,220e" filled="f" stroked="t" strokeweight=".716628pt" strokecolor="#000000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EMPLOYEE: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38"/>
        </w:rPr>
        <w:t>.._.A...,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-38"/>
          <w:w w:val="38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-39"/>
          <w:w w:val="76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65"/>
          <w:w w:val="103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0"/>
          <w:w w:val="76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-27"/>
          <w:w w:val="76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-69"/>
          <w:w w:val="76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9"/>
          <w:w w:val="103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-68"/>
          <w:w w:val="76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37"/>
          <w:w w:val="11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-10"/>
          <w:w w:val="76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-10"/>
          <w:w w:val="62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146"/>
          <w:w w:val="107"/>
        </w:rPr>
        <w:t>w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62"/>
        </w:rPr>
        <w:t>""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-17"/>
          <w:w w:val="62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0"/>
          <w:w w:val="111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-11"/>
          <w:w w:val="111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126"/>
          <w:w w:val="99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-22"/>
          <w:w w:val="111"/>
        </w:rPr>
        <w:t>'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0"/>
          <w:w w:val="76"/>
        </w:rPr>
        <w:t>'"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-34"/>
          <w:w w:val="76"/>
        </w:rPr>
        <w:t>"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40"/>
        </w:rPr>
        <w:t>i....,l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7"/>
          <w:w w:val="4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512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-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515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-88"/>
          <w:w w:val="5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515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-203"/>
          <w:w w:val="5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7C56"/>
          <w:spacing w:val="0"/>
          <w:w w:val="515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507C56"/>
          <w:spacing w:val="-83"/>
          <w:w w:val="515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394"/>
        </w:rPr>
        <w:t>---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-146"/>
          <w:w w:val="39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4"/>
        </w:rPr>
        <w:t>CLASSIFICATIO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3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0"/>
          <w:w w:val="137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Environmental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4"/>
        </w:rPr>
        <w:t>Manager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3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213.196716pt;margin-top:-6.051052pt;width:83.845434pt;height:.1pt;mso-position-horizontal-relative:page;mso-position-vertical-relative:paragraph;z-index:-193" coordorigin="4264,-121" coordsize="1677,2">
            <v:shape style="position:absolute;left:4264;top:-121;width:1677;height:2" coordorigin="4264,-121" coordsize="1677,0" path="m4264,-121l5941,-121e" filled="f" stroked="t" strokeweight="1.433255pt" strokecolor="#4B6B4F">
              <v:path arrowok="t"/>
            </v:shape>
          </v:group>
          <w10:wrap type="none"/>
        </w:pict>
      </w:r>
      <w:r>
        <w:rPr/>
        <w:pict>
          <v:group style="position:absolute;margin-left:324.990631pt;margin-top:-6.051052pt;width:73.454333pt;height:.1pt;mso-position-horizontal-relative:page;mso-position-vertical-relative:paragraph;z-index:-192" coordorigin="6500,-121" coordsize="1469,2">
            <v:shape style="position:absolute;left:6500;top:-121;width:1469;height:2" coordorigin="6500,-121" coordsize="1469,0" path="m6500,-121l7969,-121e" filled="f" stroked="t" strokeweight="1.433255pt" strokecolor="#4B6B4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notifie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your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suspensio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232A24"/>
          <w:spacing w:val="0"/>
          <w:w w:val="100"/>
        </w:rPr>
        <w:t>_!Q</w:t>
      </w:r>
      <w:r>
        <w:rPr>
          <w:rFonts w:ascii="Arial" w:hAnsi="Arial" w:cs="Arial" w:eastAsia="Arial"/>
          <w:sz w:val="20"/>
          <w:szCs w:val="20"/>
          <w:color w:val="232A24"/>
          <w:spacing w:val="0"/>
          <w:w w:val="100"/>
        </w:rPr>
        <w:t>_</w:t>
      </w:r>
      <w:r>
        <w:rPr>
          <w:rFonts w:ascii="Arial" w:hAnsi="Arial" w:cs="Arial" w:eastAsia="Arial"/>
          <w:sz w:val="20"/>
          <w:szCs w:val="20"/>
          <w:color w:val="232A24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shown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6"/>
        </w:rPr>
        <w:t>abov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7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0"/>
          <w:w w:val="14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report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bac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k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work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at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-3"/>
          <w:w w:val="112"/>
        </w:rPr>
        <w:t>8</w:t>
      </w:r>
      <w:r>
        <w:rPr>
          <w:rFonts w:ascii="Times New Roman" w:hAnsi="Times New Roman" w:cs="Times New Roman" w:eastAsia="Times New Roman"/>
          <w:sz w:val="20"/>
          <w:szCs w:val="20"/>
          <w:color w:val="344436"/>
          <w:spacing w:val="-20"/>
          <w:w w:val="130"/>
        </w:rPr>
        <w:t>: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0"/>
        </w:rPr>
        <w:t>00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30" w:lineRule="exact"/>
        <w:ind w:left="136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A24"/>
          <w:w w:val="10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-7"/>
          <w:w w:val="175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7"/>
          <w:w w:val="98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4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u w:val="thick" w:color="000000"/>
        </w:rPr>
        <w:t>Augus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u w:val="thick" w:color="0000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6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0"/>
          <w:u w:val="thick" w:color="000000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8"/>
        </w:rPr>
        <w:t>201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-47"/>
          <w:w w:val="108"/>
        </w:rPr>
        <w:t>1</w:t>
      </w:r>
      <w:r>
        <w:rPr>
          <w:rFonts w:ascii="Times New Roman" w:hAnsi="Times New Roman" w:cs="Times New Roman" w:eastAsia="Times New Roman"/>
          <w:sz w:val="20"/>
          <w:szCs w:val="20"/>
          <w:color w:val="446249"/>
          <w:spacing w:val="0"/>
          <w:w w:val="166"/>
        </w:rPr>
        <w:t>.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4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(s),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0"/>
        </w:rPr>
        <w:t>&amp;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FO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complete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4"/>
        </w:rPr>
        <w:t>below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5"/>
        </w:rPr>
        <w:t>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9" w:after="0" w:line="240" w:lineRule="auto"/>
        <w:ind w:left="14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9.447308pt;margin-top:10.037377pt;width:332.873536pt;height:1.075214pt;mso-position-horizontal-relative:page;mso-position-vertical-relative:paragraph;z-index:-191" coordorigin="989,201" coordsize="6657,22">
            <v:group style="position:absolute;left:996;top:208;width:6643;height:2" coordorigin="996,208" coordsize="6643,2">
              <v:shape style="position:absolute;left:996;top:208;width:6643;height:2" coordorigin="996,208" coordsize="6643,0" path="m996,208l7639,208e" filled="f" stroked="t" strokeweight=".716628pt" strokecolor="#283428">
                <v:path arrowok="t"/>
              </v:shape>
            </v:group>
            <v:group style="position:absolute;left:1820;top:208;width:1519;height:2" coordorigin="1820,208" coordsize="1519,2">
              <v:shape style="position:absolute;left:1820;top:208;width:1519;height:2" coordorigin="1820,208" coordsize="1519,0" path="m1820,208l3339,208e" filled="f" stroked="t" strokeweight=".716628pt" strokecolor="#000000">
                <v:path arrowok="t"/>
              </v:shape>
            </v:group>
            <v:group style="position:absolute;left:4386;top:212;width:236;height:2" coordorigin="4386,212" coordsize="236,2">
              <v:shape style="position:absolute;left:4386;top:212;width:236;height:2" coordorigin="4386,212" coordsize="236,0" path="m4386,212l4622,212e" filled="f" stroked="t" strokeweight="1.074941pt" strokecolor="#000000">
                <v:path arrowok="t"/>
              </v:shape>
            </v:group>
            <v:group style="position:absolute;left:5188;top:212;width:1276;height:2" coordorigin="5188,212" coordsize="1276,2">
              <v:shape style="position:absolute;left:5188;top:212;width:1276;height:2" coordorigin="5188,212" coordsize="1276,0" path="m5188,212l6464,212e" filled="f" stroked="t" strokeweight="1.074941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49.805622pt;margin-top:22.776299pt;width:444.309133pt;height:.1pt;mso-position-horizontal-relative:page;mso-position-vertical-relative:paragraph;z-index:-190" coordorigin="996,456" coordsize="8886,2">
            <v:shape style="position:absolute;left:996;top:456;width:8886;height:2" coordorigin="996,456" coordsize="8886,0" path="m996,456l9882,456e" filled="f" stroked="t" strokeweight="1.074941pt" strokecolor="#609764">
              <v:path arrowok="t"/>
            </v:shape>
          </v:group>
          <w10:wrap type="none"/>
        </w:pict>
      </w:r>
      <w:r>
        <w:rPr/>
        <w:pict>
          <v:group style="position:absolute;margin-left:49.805622pt;margin-top:34.259762pt;width:444.309133pt;height:.1pt;mso-position-horizontal-relative:page;mso-position-vertical-relative:paragraph;z-index:-189" coordorigin="996,685" coordsize="8886,2">
            <v:shape style="position:absolute;left:996;top:685;width:8886;height:2" coordorigin="996,685" coordsize="8886,0" path="m996,685l9882,685e" filled="f" stroked="t" strokeweight="1.074941pt" strokecolor="#609767">
              <v:path arrowok="t"/>
            </v:shape>
          </v:group>
          <w10:wrap type="none"/>
        </w:pict>
      </w:r>
      <w:r>
        <w:rPr/>
        <w:pict>
          <v:group style="position:absolute;margin-left:49.805622pt;margin-top:45.743221pt;width:444.309133pt;height:.1pt;mso-position-horizontal-relative:page;mso-position-vertical-relative:paragraph;z-index:-188" coordorigin="996,915" coordsize="8886,2">
            <v:shape style="position:absolute;left:996;top:915;width:8886;height:2" coordorigin="996,915" coordsize="8886,0" path="m996,915l9882,915e" filled="f" stroked="t" strokeweight="1.074941pt" strokecolor="#609C67">
              <v:path arrowok="t"/>
            </v:shape>
          </v:group>
          <w10:wrap type="none"/>
        </w:pict>
      </w:r>
      <w:r>
        <w:rPr/>
        <w:pict>
          <v:group style="position:absolute;margin-left:49.805622pt;margin-top:57.406113pt;width:444.309133pt;height:.1pt;mso-position-horizontal-relative:page;mso-position-vertical-relative:paragraph;z-index:-187" coordorigin="996,1148" coordsize="8886,2">
            <v:shape style="position:absolute;left:996;top:1148;width:8886;height:2" coordorigin="996,1148" coordsize="8886,0" path="m996,1148l9882,1148e" filled="f" stroked="t" strokeweight="1.074941pt" strokecolor="#609C67">
              <v:path arrowok="t"/>
            </v:shape>
          </v:group>
          <w10:wrap type="none"/>
        </w:pict>
      </w:r>
      <w:r>
        <w:rPr/>
        <w:pict>
          <v:group style="position:absolute;margin-left:49.805622pt;margin-top:68.710144pt;width:444.667447pt;height:.1pt;mso-position-horizontal-relative:page;mso-position-vertical-relative:paragraph;z-index:-186" coordorigin="996,1374" coordsize="8893,2">
            <v:shape style="position:absolute;left:996;top:1374;width:8893;height:2" coordorigin="996,1374" coordsize="8893,0" path="m996,1374l9889,1374e" filled="f" stroked="t" strokeweight="1.074941pt" strokecolor="#609C67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Failure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effectivel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manage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enforce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waste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haulin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contract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507C56"/>
          <w:spacing w:val="0"/>
          <w:w w:val="209"/>
        </w:rPr>
        <w:t>-</w:t>
      </w:r>
      <w:r>
        <w:rPr>
          <w:rFonts w:ascii="Times New Roman" w:hAnsi="Times New Roman" w:cs="Times New Roman" w:eastAsia="Times New Roman"/>
          <w:sz w:val="19"/>
          <w:szCs w:val="19"/>
          <w:color w:val="507C56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4"/>
        </w:rPr>
        <w:t>attached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1940"/>
        <w:jc w:val="righ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296.325531pt;margin-top:-37.740013pt;width:195.074466pt;height:39.599998pt;mso-position-horizontal-relative:page;mso-position-vertical-relative:paragraph;z-index:-197" coordorigin="5927,-755" coordsize="3901,792">
            <v:shape style="position:absolute;left:6739;top:-755;width:3089;height:792" type="#_x0000_t75">
              <v:imagedata r:id="rId5" o:title=""/>
            </v:shape>
            <v:group style="position:absolute;left:5941;top:-591;width:760;height:2" coordorigin="5941,-591" coordsize="760,2">
              <v:shape style="position:absolute;left:5941;top:-591;width:760;height:2" coordorigin="5941,-591" coordsize="760,0" path="m5941,-591l6700,-591e" filled="f" stroked="t" strokeweight="1.433255pt" strokecolor="#57805B">
                <v:path arrowok="t"/>
              </v:shape>
            </v:group>
            <w10:wrap type="none"/>
          </v:group>
        </w:pict>
      </w:r>
      <w:r>
        <w:rPr/>
        <w:pict>
          <v:shape style="position:absolute;margin-left:48.960022pt;margin-top:-9.660011pt;width:258.119995pt;height:68.400002pt;mso-position-horizontal-relative:page;mso-position-vertical-relative:paragraph;z-index:-196" type="#_x0000_t75">
            <v:imagedata r:id="rId6" o:title=""/>
          </v:shape>
        </w:pict>
      </w:r>
      <w:r>
        <w:rPr/>
        <w:pict>
          <v:group style="position:absolute;margin-left:49.447308pt;margin-top:-46.933334pt;width:445.025761pt;height:.1pt;mso-position-horizontal-relative:page;mso-position-vertical-relative:paragraph;z-index:-185" coordorigin="989,-939" coordsize="8901,2">
            <v:shape style="position:absolute;left:989;top:-939;width:8901;height:2" coordorigin="989,-939" coordsize="8901,0" path="m989,-939l9889,-939e" filled="f" stroked="t" strokeweight="1.074941pt" strokecolor="#609C64">
              <v:path arrowok="t"/>
            </v:shape>
          </v:group>
          <w10:wrap type="none"/>
        </w:pict>
      </w:r>
      <w:r>
        <w:rPr/>
        <w:pict>
          <v:group style="position:absolute;margin-left:77.395782pt;margin-top:-29.528711pt;width:84.920374pt;height:.1pt;mso-position-horizontal-relative:page;mso-position-vertical-relative:paragraph;z-index:-184" coordorigin="1548,-591" coordsize="1698,2">
            <v:shape style="position:absolute;left:1548;top:-591;width:1698;height:2" coordorigin="1548,-591" coordsize="1698,0" path="m1548,-591l3246,-591e" filled="f" stroked="t" strokeweight="1.433255pt" strokecolor="#4F7454">
              <v:path arrowok="t"/>
            </v:shape>
          </v:group>
          <w10:wrap type="none"/>
        </w:pict>
      </w:r>
      <w:r>
        <w:rPr/>
        <w:pict>
          <v:group style="position:absolute;margin-left:246.519913pt;margin-top:-29.528711pt;width:45.864169pt;height:.1pt;mso-position-horizontal-relative:page;mso-position-vertical-relative:paragraph;z-index:-183" coordorigin="4930,-591" coordsize="917,2">
            <v:shape style="position:absolute;left:4930;top:-591;width:917;height:2" coordorigin="4930,-591" coordsize="917,0" path="m4930,-591l5848,-591e" filled="f" stroked="t" strokeweight="1.433255pt" strokecolor="#4B6B4F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15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7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partme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4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4"/>
          <w:w w:val="99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0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-7"/>
          <w:w w:val="106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12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23" w:after="0" w:line="440" w:lineRule="exact"/>
        <w:ind w:left="5899" w:right="1095"/>
        <w:jc w:val="center"/>
        <w:tabs>
          <w:tab w:pos="670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A24"/>
          <w:w w:val="104"/>
          <w:position w:val="-1"/>
        </w:rPr>
        <w:t>Dat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10"/>
          <w:w w:val="104"/>
          <w:position w:val="-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0"/>
          <w:w w:val="172"/>
          <w:position w:val="-1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-32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46249"/>
          <w:spacing w:val="-32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color w:val="446249"/>
          <w:spacing w:val="0"/>
          <w:w w:val="100"/>
          <w:i/>
          <w:u w:val="single" w:color="436148"/>
          <w:position w:val="-1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446249"/>
          <w:spacing w:val="0"/>
          <w:w w:val="100"/>
          <w:i/>
          <w:u w:val="single" w:color="436148"/>
          <w:position w:val="-1"/>
        </w:rPr>
        <w:tab/>
      </w:r>
      <w:r>
        <w:rPr>
          <w:rFonts w:ascii="Times New Roman" w:hAnsi="Times New Roman" w:cs="Times New Roman" w:eastAsia="Times New Roman"/>
          <w:sz w:val="28"/>
          <w:szCs w:val="28"/>
          <w:color w:val="446249"/>
          <w:spacing w:val="0"/>
          <w:w w:val="100"/>
          <w:i/>
          <w:u w:val="single" w:color="436148"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color w:val="446249"/>
          <w:spacing w:val="0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28"/>
          <w:szCs w:val="28"/>
          <w:color w:val="446249"/>
          <w:spacing w:val="0"/>
          <w:w w:val="100"/>
          <w:i/>
          <w:position w:val="-1"/>
        </w:rPr>
        <w:t>2.</w:t>
      </w:r>
      <w:r>
        <w:rPr>
          <w:rFonts w:ascii="Times New Roman" w:hAnsi="Times New Roman" w:cs="Times New Roman" w:eastAsia="Times New Roman"/>
          <w:sz w:val="28"/>
          <w:szCs w:val="28"/>
          <w:color w:val="446249"/>
          <w:spacing w:val="-11"/>
          <w:w w:val="100"/>
          <w:i/>
          <w:position w:val="-1"/>
        </w:rPr>
        <w:t> </w:t>
      </w:r>
      <w:r>
        <w:rPr>
          <w:rFonts w:ascii="Arial" w:hAnsi="Arial" w:cs="Arial" w:eastAsia="Arial"/>
          <w:sz w:val="39"/>
          <w:szCs w:val="39"/>
          <w:color w:val="2F4985"/>
          <w:spacing w:val="0"/>
          <w:w w:val="63"/>
          <w:i/>
          <w:position w:val="-1"/>
        </w:rPr>
        <w:t>/</w:t>
      </w:r>
      <w:r>
        <w:rPr>
          <w:rFonts w:ascii="Arial" w:hAnsi="Arial" w:cs="Arial" w:eastAsia="Arial"/>
          <w:sz w:val="39"/>
          <w:szCs w:val="39"/>
          <w:color w:val="2F4985"/>
          <w:spacing w:val="-8"/>
          <w:w w:val="64"/>
          <w:i/>
          <w:position w:val="-1"/>
        </w:rPr>
        <w:t>1</w:t>
      </w:r>
      <w:r>
        <w:rPr>
          <w:rFonts w:ascii="Arial" w:hAnsi="Arial" w:cs="Arial" w:eastAsia="Arial"/>
          <w:sz w:val="39"/>
          <w:szCs w:val="39"/>
          <w:color w:val="2F4985"/>
          <w:spacing w:val="0"/>
          <w:w w:val="95"/>
          <w:i/>
          <w:position w:val="-1"/>
        </w:rPr>
        <w:t>(</w:t>
      </w:r>
      <w:r>
        <w:rPr>
          <w:rFonts w:ascii="Arial" w:hAnsi="Arial" w:cs="Arial" w:eastAsia="Arial"/>
          <w:sz w:val="39"/>
          <w:szCs w:val="39"/>
          <w:color w:val="2F4985"/>
          <w:spacing w:val="0"/>
          <w:w w:val="100"/>
          <w:i/>
          <w:position w:val="-1"/>
        </w:rPr>
        <w:t> </w:t>
      </w:r>
      <w:r>
        <w:rPr>
          <w:rFonts w:ascii="Arial" w:hAnsi="Arial" w:cs="Arial" w:eastAsia="Arial"/>
          <w:sz w:val="39"/>
          <w:szCs w:val="39"/>
          <w:color w:val="2F4985"/>
          <w:spacing w:val="-4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F4985"/>
          <w:spacing w:val="-46"/>
          <w:w w:val="133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2F4985"/>
          <w:spacing w:val="0"/>
          <w:w w:val="133"/>
          <w:i/>
          <w:u w:val="thick" w:color="000000"/>
          <w:position w:val="-1"/>
        </w:rPr>
        <w:t>f</w:t>
      </w:r>
      <w:r>
        <w:rPr>
          <w:rFonts w:ascii="Times New Roman" w:hAnsi="Times New Roman" w:cs="Times New Roman" w:eastAsia="Times New Roman"/>
          <w:sz w:val="22"/>
          <w:szCs w:val="22"/>
          <w:color w:val="2F4985"/>
          <w:spacing w:val="0"/>
          <w:w w:val="133"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2F4985"/>
          <w:spacing w:val="0"/>
          <w:w w:val="134"/>
          <w:i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2F4985"/>
          <w:spacing w:val="0"/>
          <w:w w:val="134"/>
          <w:i/>
          <w:u w:val="single" w:color="4F7B55"/>
          <w:position w:val="-1"/>
        </w:rPr>
        <w:t>L</w:t>
      </w:r>
      <w:r>
        <w:rPr>
          <w:rFonts w:ascii="Times New Roman" w:hAnsi="Times New Roman" w:cs="Times New Roman" w:eastAsia="Times New Roman"/>
          <w:sz w:val="22"/>
          <w:szCs w:val="22"/>
          <w:color w:val="2F4985"/>
          <w:spacing w:val="0"/>
          <w:w w:val="134"/>
          <w:i/>
          <w:u w:val="single" w:color="4F7B55"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2F4985"/>
          <w:spacing w:val="0"/>
          <w:w w:val="134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2F4985"/>
          <w:spacing w:val="-17"/>
          <w:w w:val="134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F4985"/>
          <w:spacing w:val="-17"/>
          <w:w w:val="134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2F4985"/>
          <w:spacing w:val="-17"/>
          <w:w w:val="134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507C56"/>
          <w:spacing w:val="0"/>
          <w:w w:val="94"/>
          <w:i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507C56"/>
          <w:spacing w:val="0"/>
          <w:w w:val="94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507C56"/>
          <w:spacing w:val="-105"/>
          <w:w w:val="94"/>
          <w:i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color w:val="507C56"/>
          <w:spacing w:val="-105"/>
          <w:w w:val="94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507C56"/>
          <w:spacing w:val="-105"/>
          <w:w w:val="94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284D59"/>
          <w:spacing w:val="0"/>
          <w:w w:val="95"/>
          <w:i/>
          <w:position w:val="-1"/>
        </w:rPr>
        <w:t>{</w:t>
      </w:r>
      <w:r>
        <w:rPr>
          <w:rFonts w:ascii="Times New Roman" w:hAnsi="Times New Roman" w:cs="Times New Roman" w:eastAsia="Times New Roman"/>
          <w:sz w:val="22"/>
          <w:szCs w:val="22"/>
          <w:color w:val="284D59"/>
          <w:spacing w:val="0"/>
          <w:w w:val="95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284D59"/>
          <w:spacing w:val="-36"/>
          <w:w w:val="100"/>
          <w:i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84D59"/>
          <w:spacing w:val="-36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284D59"/>
          <w:spacing w:val="-36"/>
          <w:w w:val="100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446249"/>
          <w:spacing w:val="5"/>
          <w:w w:val="321"/>
          <w:i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color w:val="446249"/>
          <w:spacing w:val="5"/>
          <w:w w:val="321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446249"/>
          <w:spacing w:val="5"/>
          <w:w w:val="321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446249"/>
          <w:spacing w:val="5"/>
          <w:w w:val="321"/>
          <w:i/>
          <w:position w:val="-1"/>
        </w:rPr>
      </w:r>
      <w:r>
        <w:rPr>
          <w:rFonts w:ascii="Times New Roman" w:hAnsi="Times New Roman" w:cs="Times New Roman" w:eastAsia="Times New Roman"/>
          <w:sz w:val="22"/>
          <w:szCs w:val="22"/>
          <w:color w:val="507C56"/>
          <w:spacing w:val="5"/>
          <w:w w:val="328"/>
          <w:i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color w:val="5B9762"/>
          <w:spacing w:val="0"/>
          <w:w w:val="321"/>
          <w:i/>
          <w:position w:val="-1"/>
        </w:rPr>
        <w:t>_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jc w:val="left"/>
        <w:spacing w:after="0"/>
        <w:sectPr>
          <w:type w:val="continuous"/>
          <w:pgSz w:w="12260" w:h="15860"/>
          <w:pgMar w:top="980" w:bottom="280" w:left="860" w:right="1160"/>
        </w:sectPr>
      </w:pPr>
      <w:rPr/>
    </w:p>
    <w:p>
      <w:pPr>
        <w:spacing w:before="35" w:after="0" w:line="203" w:lineRule="exact"/>
        <w:ind w:left="14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9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-1"/>
        </w:rPr>
        <w:t>FFlD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3"/>
          <w:w w:val="100"/>
          <w:position w:val="-1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-1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9"/>
          <w:w w:val="100"/>
          <w:position w:val="-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0"/>
          <w:w w:val="100"/>
          <w:position w:val="-1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3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-1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3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6"/>
          <w:position w:val="-1"/>
        </w:rPr>
        <w:t>EMPLOYER: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67" w:lineRule="exact"/>
        <w:ind w:left="143" w:right="-20"/>
        <w:jc w:val="left"/>
        <w:tabs>
          <w:tab w:pos="2480" w:val="left"/>
          <w:tab w:pos="33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14"/>
        </w:rPr>
        <w:t>hereb\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18"/>
          <w:w w:val="114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0"/>
          <w:w w:val="100"/>
        </w:rPr>
        <w:t>\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9"/>
          <w:szCs w:val="29"/>
          <w:color w:val="232A24"/>
          <w:spacing w:val="0"/>
          <w:w w:val="100"/>
        </w:rPr>
        <w:t>u-¥-</w:t>
      </w:r>
      <w:r>
        <w:rPr>
          <w:rFonts w:ascii="Times New Roman" w:hAnsi="Times New Roman" w:cs="Times New Roman" w:eastAsia="Times New Roman"/>
          <w:sz w:val="29"/>
          <w:szCs w:val="29"/>
          <w:color w:val="232A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9"/>
          <w:szCs w:val="29"/>
          <w:color w:val="232A24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13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0" w:after="0" w:line="209" w:lineRule="exact"/>
        <w:ind w:left="335" w:right="1315"/>
        <w:jc w:val="center"/>
        <w:tabs>
          <w:tab w:pos="1780" w:val="left"/>
          <w:tab w:pos="2820" w:val="left"/>
        </w:tabs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1"/>
          <w:szCs w:val="21"/>
          <w:color w:val="232A24"/>
          <w:w w:val="108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232A24"/>
          <w:spacing w:val="0"/>
          <w:w w:val="100"/>
          <w:u w:val="single" w:color="000000"/>
          <w:position w:val="-1"/>
        </w:rPr>
        <w:t>-.:l</w:t>
      </w:r>
      <w:r>
        <w:rPr>
          <w:rFonts w:ascii="Times New Roman" w:hAnsi="Times New Roman" w:cs="Times New Roman" w:eastAsia="Times New Roman"/>
          <w:sz w:val="21"/>
          <w:szCs w:val="21"/>
          <w:color w:val="232A24"/>
          <w:spacing w:val="0"/>
          <w:w w:val="100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232A24"/>
          <w:spacing w:val="0"/>
          <w:w w:val="100"/>
          <w:u w:val="single" w:color="000000"/>
          <w:position w:val="-1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232A24"/>
          <w:spacing w:val="29"/>
          <w:w w:val="100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4436"/>
          <w:spacing w:val="0"/>
          <w:w w:val="143"/>
          <w:u w:val="single" w:color="000000"/>
          <w:position w:val="-1"/>
        </w:rPr>
        <w:t>"</w:t>
      </w:r>
      <w:r>
        <w:rPr>
          <w:rFonts w:ascii="Times New Roman" w:hAnsi="Times New Roman" w:cs="Times New Roman" w:eastAsia="Times New Roman"/>
          <w:sz w:val="21"/>
          <w:szCs w:val="21"/>
          <w:color w:val="344436"/>
          <w:spacing w:val="0"/>
          <w:w w:val="143"/>
          <w:u w:val="single" w:color="0000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344436"/>
          <w:spacing w:val="0"/>
          <w:w w:val="143"/>
          <w:u w:val="single" w:color="000000"/>
          <w:position w:val="-1"/>
        </w:rPr>
        <w:t>)</w:t>
      </w:r>
      <w:r>
        <w:rPr>
          <w:rFonts w:ascii="Times New Roman" w:hAnsi="Times New Roman" w:cs="Times New Roman" w:eastAsia="Times New Roman"/>
          <w:sz w:val="21"/>
          <w:szCs w:val="21"/>
          <w:color w:val="344436"/>
          <w:spacing w:val="-64"/>
          <w:w w:val="143"/>
          <w:u w:val="single" w:color="000000"/>
          <w:position w:val="-1"/>
        </w:rPr>
        <w:t> </w:t>
      </w:r>
      <w:r>
        <w:rPr>
          <w:rFonts w:ascii="Times New Roman" w:hAnsi="Times New Roman" w:cs="Times New Roman" w:eastAsia="Times New Roman"/>
          <w:sz w:val="21"/>
          <w:szCs w:val="21"/>
          <w:color w:val="344436"/>
          <w:spacing w:val="-64"/>
          <w:w w:val="143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344436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1"/>
          <w:szCs w:val="21"/>
          <w:color w:val="344436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1"/>
          <w:szCs w:val="21"/>
          <w:color w:val="232A24"/>
          <w:spacing w:val="0"/>
          <w:w w:val="143"/>
          <w:position w:val="-1"/>
        </w:rPr>
        <w:t>,</w:t>
      </w:r>
      <w:r>
        <w:rPr>
          <w:rFonts w:ascii="Times New Roman" w:hAnsi="Times New Roman" w:cs="Times New Roman" w:eastAsia="Times New Roman"/>
          <w:sz w:val="21"/>
          <w:szCs w:val="21"/>
          <w:color w:val="232A24"/>
          <w:spacing w:val="-43"/>
          <w:w w:val="143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6"/>
          <w:position w:val="-1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-20"/>
          <w:w w:val="106"/>
          <w:position w:val="-1"/>
        </w:rPr>
        <w:t>0</w:t>
      </w:r>
      <w:r>
        <w:rPr>
          <w:rFonts w:ascii="Arial" w:hAnsi="Arial" w:cs="Arial" w:eastAsia="Arial"/>
          <w:sz w:val="20"/>
          <w:szCs w:val="20"/>
          <w:color w:val="232A24"/>
          <w:spacing w:val="0"/>
          <w:w w:val="148"/>
          <w:position w:val="-1"/>
        </w:rPr>
        <w:t>_lL,</w:t>
      </w:r>
      <w:r>
        <w:rPr>
          <w:rFonts w:ascii="Arial" w:hAnsi="Arial" w:cs="Arial" w:eastAsia="Arial"/>
          <w:sz w:val="20"/>
          <w:szCs w:val="20"/>
          <w:color w:val="232A24"/>
          <w:spacing w:val="0"/>
          <w:w w:val="100"/>
          <w:position w:val="-1"/>
        </w:rPr>
        <w:tab/>
      </w:r>
      <w:r>
        <w:rPr>
          <w:rFonts w:ascii="Arial" w:hAnsi="Arial" w:cs="Arial" w:eastAsia="Arial"/>
          <w:sz w:val="20"/>
          <w:szCs w:val="20"/>
          <w:color w:val="232A24"/>
          <w:spacing w:val="0"/>
          <w:w w:val="1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232A24"/>
          <w:spacing w:val="0"/>
          <w:w w:val="133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232A24"/>
          <w:spacing w:val="0"/>
          <w:w w:val="153"/>
          <w:u w:val="thick" w:color="000000"/>
          <w:position w:val="-1"/>
        </w:rPr>
        <w:t>2</w:t>
      </w:r>
      <w:r>
        <w:rPr>
          <w:rFonts w:ascii="Times New Roman" w:hAnsi="Times New Roman" w:cs="Times New Roman" w:eastAsia="Times New Roman"/>
          <w:sz w:val="23"/>
          <w:szCs w:val="23"/>
          <w:color w:val="232A24"/>
          <w:spacing w:val="6"/>
          <w:w w:val="153"/>
          <w:u w:val="thick" w:color="000000"/>
          <w:position w:val="-1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color w:val="232A24"/>
          <w:spacing w:val="6"/>
          <w:w w:val="153"/>
          <w:u w:val="thick" w:color="000000"/>
          <w:position w:val="-1"/>
        </w:rPr>
      </w:r>
      <w:r>
        <w:rPr>
          <w:rFonts w:ascii="Times New Roman" w:hAnsi="Times New Roman" w:cs="Times New Roman" w:eastAsia="Times New Roman"/>
          <w:sz w:val="23"/>
          <w:szCs w:val="23"/>
          <w:color w:val="232A24"/>
          <w:spacing w:val="6"/>
          <w:w w:val="153"/>
          <w:u w:val="thick" w:color="000000"/>
          <w:position w:val="-1"/>
        </w:rPr>
      </w:r>
      <w:r>
        <w:rPr>
          <w:rFonts w:ascii="Arial" w:hAnsi="Arial" w:cs="Arial" w:eastAsia="Arial"/>
          <w:sz w:val="17"/>
          <w:szCs w:val="17"/>
          <w:color w:val="232A24"/>
          <w:spacing w:val="0"/>
          <w:w w:val="153"/>
          <w:u w:val="thick" w:color="000000"/>
          <w:position w:val="-1"/>
        </w:rPr>
        <w:t>00</w:t>
      </w:r>
      <w:r>
        <w:rPr>
          <w:rFonts w:ascii="Arial" w:hAnsi="Arial" w:cs="Arial" w:eastAsia="Arial"/>
          <w:sz w:val="17"/>
          <w:szCs w:val="17"/>
          <w:color w:val="232A24"/>
          <w:spacing w:val="-42"/>
          <w:w w:val="153"/>
          <w:u w:val="thick" w:color="000000"/>
          <w:position w:val="-1"/>
        </w:rPr>
        <w:t> </w:t>
      </w:r>
      <w:r>
        <w:rPr>
          <w:rFonts w:ascii="Arial" w:hAnsi="Arial" w:cs="Arial" w:eastAsia="Arial"/>
          <w:sz w:val="24"/>
          <w:szCs w:val="24"/>
          <w:color w:val="344436"/>
          <w:spacing w:val="0"/>
          <w:w w:val="153"/>
          <w:u w:val="thick" w:color="000000"/>
          <w:position w:val="-1"/>
        </w:rPr>
        <w:t>f</w:t>
      </w:r>
      <w:r>
        <w:rPr>
          <w:rFonts w:ascii="Arial" w:hAnsi="Arial" w:cs="Arial" w:eastAsia="Arial"/>
          <w:sz w:val="24"/>
          <w:szCs w:val="24"/>
          <w:color w:val="344436"/>
          <w:spacing w:val="-46"/>
          <w:w w:val="153"/>
          <w:position w:val="-1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344436"/>
          <w:spacing w:val="-13"/>
          <w:w w:val="151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232A24"/>
          <w:spacing w:val="-2"/>
          <w:w w:val="93"/>
          <w:position w:val="-1"/>
        </w:rPr>
        <w:t>m</w:t>
      </w:r>
      <w:r>
        <w:rPr>
          <w:rFonts w:ascii="Times New Roman" w:hAnsi="Times New Roman" w:cs="Times New Roman" w:eastAsia="Times New Roman"/>
          <w:sz w:val="22"/>
          <w:szCs w:val="22"/>
          <w:color w:val="446249"/>
          <w:spacing w:val="0"/>
          <w:w w:val="121"/>
          <w:position w:val="-1"/>
        </w:rPr>
        <w:t>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  <w:position w:val="0"/>
        </w:rPr>
      </w:r>
    </w:p>
    <w:p>
      <w:pPr>
        <w:spacing w:before="0" w:after="0" w:line="253" w:lineRule="exact"/>
        <w:ind w:left="143" w:right="-20"/>
        <w:jc w:val="left"/>
        <w:tabs>
          <w:tab w:pos="520" w:val="left"/>
          <w:tab w:pos="1200" w:val="left"/>
          <w:tab w:pos="28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80"/>
          <w:position w:val="1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27"/>
          <w:szCs w:val="27"/>
          <w:color w:val="344436"/>
          <w:spacing w:val="0"/>
          <w:w w:val="133"/>
          <w:i/>
          <w:position w:val="1"/>
        </w:rPr>
      </w:r>
      <w:r>
        <w:rPr>
          <w:rFonts w:ascii="Times New Roman" w:hAnsi="Times New Roman" w:cs="Times New Roman" w:eastAsia="Times New Roman"/>
          <w:sz w:val="27"/>
          <w:szCs w:val="27"/>
          <w:color w:val="344436"/>
          <w:spacing w:val="0"/>
          <w:w w:val="133"/>
          <w:i/>
          <w:u w:val="single" w:color="000000"/>
          <w:position w:val="1"/>
        </w:rPr>
        <w:t>\</w:t>
      </w:r>
      <w:r>
        <w:rPr>
          <w:rFonts w:ascii="Times New Roman" w:hAnsi="Times New Roman" w:cs="Times New Roman" w:eastAsia="Times New Roman"/>
          <w:sz w:val="27"/>
          <w:szCs w:val="27"/>
          <w:color w:val="344436"/>
          <w:spacing w:val="0"/>
          <w:w w:val="133"/>
          <w:i/>
          <w:u w:val="single" w:color="000000"/>
          <w:position w:val="1"/>
        </w:rPr>
      </w:r>
      <w:r>
        <w:rPr>
          <w:rFonts w:ascii="Times New Roman" w:hAnsi="Times New Roman" w:cs="Times New Roman" w:eastAsia="Times New Roman"/>
          <w:sz w:val="27"/>
          <w:szCs w:val="27"/>
          <w:color w:val="344436"/>
          <w:spacing w:val="0"/>
          <w:w w:val="133"/>
          <w:i/>
          <w:u w:val="single" w:color="000000"/>
          <w:position w:val="1"/>
        </w:rPr>
        <w:t>7</w:t>
      </w:r>
      <w:r>
        <w:rPr>
          <w:rFonts w:ascii="Times New Roman" w:hAnsi="Times New Roman" w:cs="Times New Roman" w:eastAsia="Times New Roman"/>
          <w:sz w:val="27"/>
          <w:szCs w:val="27"/>
          <w:color w:val="344436"/>
          <w:spacing w:val="-88"/>
          <w:w w:val="133"/>
          <w:i/>
          <w:u w:val="single" w:color="000000"/>
          <w:position w:val="1"/>
        </w:rPr>
        <w:t> </w:t>
      </w:r>
      <w:r>
        <w:rPr>
          <w:rFonts w:ascii="Times New Roman" w:hAnsi="Times New Roman" w:cs="Times New Roman" w:eastAsia="Times New Roman"/>
          <w:sz w:val="27"/>
          <w:szCs w:val="27"/>
          <w:color w:val="344436"/>
          <w:spacing w:val="-88"/>
          <w:w w:val="133"/>
          <w:i/>
          <w:position w:val="1"/>
        </w:rPr>
      </w:r>
      <w:r>
        <w:rPr>
          <w:rFonts w:ascii="Times New Roman" w:hAnsi="Times New Roman" w:cs="Times New Roman" w:eastAsia="Times New Roman"/>
          <w:sz w:val="27"/>
          <w:szCs w:val="27"/>
          <w:color w:val="344436"/>
          <w:spacing w:val="0"/>
          <w:w w:val="100"/>
          <w:i/>
          <w:position w:val="1"/>
        </w:rPr>
        <w:tab/>
      </w:r>
      <w:r>
        <w:rPr>
          <w:rFonts w:ascii="Times New Roman" w:hAnsi="Times New Roman" w:cs="Times New Roman" w:eastAsia="Times New Roman"/>
          <w:sz w:val="27"/>
          <w:szCs w:val="27"/>
          <w:color w:val="344436"/>
          <w:spacing w:val="0"/>
          <w:w w:val="100"/>
          <w:i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7"/>
          <w:w w:val="112"/>
          <w:position w:val="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0"/>
          <w:w w:val="119"/>
          <w:position w:val="1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1"/>
          <w:position w:val="1"/>
        </w:rPr>
        <w:t>livere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5"/>
          <w:w w:val="102"/>
          <w:position w:val="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55"/>
          <w:position w:val="1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  <w:position w:val="1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  <w:position w:val="1"/>
        </w:rPr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1"/>
        </w:rPr>
        <w:t>forwarde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1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35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1"/>
        </w:rPr>
        <w:t>by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8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3"/>
          <w:position w:val="1"/>
        </w:rPr>
        <w:t>mail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spacing w:before="0" w:after="0" w:line="212" w:lineRule="exact"/>
        <w:ind w:left="136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foregoin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6"/>
        </w:rPr>
        <w:t>employ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16"/>
          <w:w w:val="106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0"/>
          <w:w w:val="119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" w:after="0" w:line="240" w:lineRule="auto"/>
        <w:ind w:left="143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-1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ame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4"/>
        </w:rPr>
        <w:t>herei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5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446249"/>
          <w:spacing w:val="0"/>
          <w:w w:val="140"/>
        </w:rPr>
        <w:t>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46" w:after="0" w:line="654" w:lineRule="exact"/>
        <w:ind w:left="574" w:right="1727"/>
        <w:jc w:val="center"/>
        <w:rPr>
          <w:rFonts w:ascii="Arial" w:hAnsi="Arial" w:cs="Arial" w:eastAsia="Arial"/>
          <w:sz w:val="58"/>
          <w:szCs w:val="58"/>
        </w:rPr>
      </w:pPr>
      <w:rPr/>
      <w:r>
        <w:rPr/>
        <w:pict>
          <v:group style="position:absolute;margin-left:139.742386pt;margin-top:52.109711pt;width:84.920374pt;height:.1pt;mso-position-horizontal-relative:page;mso-position-vertical-relative:paragraph;z-index:-181" coordorigin="2795,1042" coordsize="1698,2">
            <v:shape style="position:absolute;left:2795;top:1042;width:1698;height:2" coordorigin="2795,1042" coordsize="1698,0" path="m2795,1042l4493,1042e" filled="f" stroked="t" strokeweight="1.433255pt" strokecolor="#4F7054">
              <v:path arrowok="t"/>
            </v:shape>
          </v:group>
          <w10:wrap type="none"/>
        </w:pict>
      </w:r>
      <w:r>
        <w:rPr/>
        <w:pict>
          <v:group style="position:absolute;margin-left:343.264648pt;margin-top:52.109711pt;width:39.056206pt;height:.1pt;mso-position-horizontal-relative:page;mso-position-vertical-relative:paragraph;z-index:-180" coordorigin="6865,1042" coordsize="781,2">
            <v:shape style="position:absolute;left:6865;top:1042;width:781;height:2" coordorigin="6865,1042" coordsize="781,0" path="m6865,1042l7646,1042e" filled="f" stroked="t" strokeweight="1.433255pt" strokecolor="#4B6B4F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58"/>
          <w:szCs w:val="58"/>
          <w:color w:val="344436"/>
          <w:spacing w:val="0"/>
          <w:w w:val="81"/>
          <w:position w:val="-2"/>
        </w:rPr>
        <w:t>.dw</w:t>
      </w:r>
      <w:r>
        <w:rPr>
          <w:rFonts w:ascii="Arial" w:hAnsi="Arial" w:cs="Arial" w:eastAsia="Arial"/>
          <w:sz w:val="58"/>
          <w:szCs w:val="58"/>
          <w:color w:val="344436"/>
          <w:spacing w:val="-40"/>
          <w:w w:val="81"/>
          <w:position w:val="-2"/>
        </w:rPr>
        <w:t>v</w:t>
      </w:r>
      <w:r>
        <w:rPr>
          <w:rFonts w:ascii="Arial" w:hAnsi="Arial" w:cs="Arial" w:eastAsia="Arial"/>
          <w:sz w:val="58"/>
          <w:szCs w:val="58"/>
          <w:color w:val="232A24"/>
          <w:spacing w:val="0"/>
          <w:w w:val="81"/>
          <w:position w:val="-2"/>
        </w:rPr>
        <w:t>A</w:t>
      </w:r>
      <w:r>
        <w:rPr>
          <w:rFonts w:ascii="Arial" w:hAnsi="Arial" w:cs="Arial" w:eastAsia="Arial"/>
          <w:sz w:val="58"/>
          <w:szCs w:val="58"/>
          <w:color w:val="232A24"/>
          <w:spacing w:val="108"/>
          <w:w w:val="81"/>
          <w:position w:val="-2"/>
        </w:rPr>
        <w:t> </w:t>
      </w:r>
      <w:r>
        <w:rPr>
          <w:rFonts w:ascii="Arial" w:hAnsi="Arial" w:cs="Arial" w:eastAsia="Arial"/>
          <w:sz w:val="58"/>
          <w:szCs w:val="58"/>
          <w:color w:val="232A24"/>
          <w:spacing w:val="0"/>
          <w:w w:val="70"/>
          <w:position w:val="-2"/>
        </w:rPr>
        <w:t>i;:.;..</w:t>
      </w:r>
      <w:r>
        <w:rPr>
          <w:rFonts w:ascii="Arial" w:hAnsi="Arial" w:cs="Arial" w:eastAsia="Arial"/>
          <w:sz w:val="58"/>
          <w:szCs w:val="58"/>
          <w:color w:val="232A24"/>
          <w:spacing w:val="-3"/>
          <w:w w:val="71"/>
          <w:position w:val="-2"/>
        </w:rPr>
        <w:t>J</w:t>
      </w:r>
      <w:r>
        <w:rPr>
          <w:rFonts w:ascii="Arial" w:hAnsi="Arial" w:cs="Arial" w:eastAsia="Arial"/>
          <w:sz w:val="58"/>
          <w:szCs w:val="58"/>
          <w:color w:val="344436"/>
          <w:spacing w:val="0"/>
          <w:w w:val="48"/>
          <w:position w:val="-2"/>
        </w:rPr>
        <w:t>""b</w:t>
      </w:r>
      <w:r>
        <w:rPr>
          <w:rFonts w:ascii="Arial" w:hAnsi="Arial" w:cs="Arial" w:eastAsia="Arial"/>
          <w:sz w:val="58"/>
          <w:szCs w:val="58"/>
          <w:color w:val="000000"/>
          <w:spacing w:val="0"/>
          <w:w w:val="100"/>
          <w:position w:val="0"/>
        </w:rPr>
      </w:r>
    </w:p>
    <w:p>
      <w:pPr>
        <w:spacing w:before="42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ST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8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EMENT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4"/>
        </w:rPr>
        <w:t>EMPLOYEE: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1" w:after="0" w:line="240" w:lineRule="auto"/>
        <w:ind w:left="14" w:right="-2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9"/>
          <w:w w:val="8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hereb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certif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8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5"/>
          <w:w w:val="8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rea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above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7"/>
        </w:rPr>
        <w:t>charge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1"/>
          <w:w w:val="108"/>
        </w:rPr>
        <w:t>(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13"/>
        </w:rPr>
        <w:t>s)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77" w:after="0" w:line="160" w:lineRule="auto"/>
        <w:ind w:right="134"/>
        <w:jc w:val="left"/>
        <w:tabs>
          <w:tab w:pos="2520" w:val="left"/>
          <w:tab w:pos="3280" w:val="left"/>
          <w:tab w:pos="3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-3"/>
          <w:w w:val="124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95"/>
        </w:rPr>
        <w:t>pecificatio1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24"/>
          <w:w w:val="96"/>
        </w:rPr>
        <w:t>1</w:t>
      </w:r>
      <w:r>
        <w:rPr>
          <w:rFonts w:ascii="Times New Roman" w:hAnsi="Times New Roman" w:cs="Times New Roman" w:eastAsia="Times New Roman"/>
          <w:sz w:val="19"/>
          <w:szCs w:val="19"/>
          <w:color w:val="284D59"/>
          <w:spacing w:val="0"/>
          <w:w w:val="235"/>
        </w:rPr>
        <w:t>}</w:t>
      </w:r>
      <w:r>
        <w:rPr>
          <w:rFonts w:ascii="Times New Roman" w:hAnsi="Times New Roman" w:cs="Times New Roman" w:eastAsia="Times New Roman"/>
          <w:sz w:val="19"/>
          <w:szCs w:val="19"/>
          <w:color w:val="284D59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true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10"/>
        </w:rPr>
        <w:t>cop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11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9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same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this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284D59"/>
          <w:spacing w:val="4"/>
          <w:w w:val="210"/>
          <w:i/>
        </w:rPr>
        <w:t>I</w:t>
      </w:r>
      <w:r>
        <w:rPr>
          <w:rFonts w:ascii="Times New Roman" w:hAnsi="Times New Roman" w:cs="Times New Roman" w:eastAsia="Times New Roman"/>
          <w:sz w:val="26"/>
          <w:szCs w:val="26"/>
          <w:color w:val="284D59"/>
          <w:spacing w:val="-80"/>
          <w:w w:val="123"/>
          <w:i/>
        </w:rPr>
        <w:t>c</w:t>
      </w:r>
      <w:r>
        <w:rPr>
          <w:rFonts w:ascii="Times New Roman" w:hAnsi="Times New Roman" w:cs="Times New Roman" w:eastAsia="Times New Roman"/>
          <w:sz w:val="26"/>
          <w:szCs w:val="26"/>
          <w:color w:val="446249"/>
          <w:spacing w:val="0"/>
          <w:w w:val="235"/>
          <w:i/>
        </w:rPr>
        <w:t>_</w:t>
      </w:r>
      <w:r>
        <w:rPr>
          <w:rFonts w:ascii="Times New Roman" w:hAnsi="Times New Roman" w:cs="Times New Roman" w:eastAsia="Times New Roman"/>
          <w:sz w:val="26"/>
          <w:szCs w:val="26"/>
          <w:color w:val="446249"/>
          <w:spacing w:val="-29"/>
          <w:w w:val="100"/>
          <w:i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da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</w:r>
      <w:r>
        <w:rPr>
          <w:rFonts w:ascii="Times New Roman" w:hAnsi="Times New Roman" w:cs="Times New Roman" w:eastAsia="Times New Roman"/>
          <w:sz w:val="28"/>
          <w:szCs w:val="28"/>
          <w:color w:val="366077"/>
          <w:spacing w:val="0"/>
          <w:w w:val="65"/>
        </w:rPr>
      </w:r>
      <w:r>
        <w:rPr>
          <w:rFonts w:ascii="Times New Roman" w:hAnsi="Times New Roman" w:cs="Times New Roman" w:eastAsia="Times New Roman"/>
          <w:sz w:val="28"/>
          <w:szCs w:val="28"/>
          <w:color w:val="366077"/>
          <w:spacing w:val="0"/>
          <w:w w:val="65"/>
          <w:u w:val="thick" w:color="000000"/>
        </w:rPr>
        <w:t>.::f</w:t>
      </w:r>
      <w:r>
        <w:rPr>
          <w:rFonts w:ascii="Times New Roman" w:hAnsi="Times New Roman" w:cs="Times New Roman" w:eastAsia="Times New Roman"/>
          <w:sz w:val="28"/>
          <w:szCs w:val="28"/>
          <w:color w:val="366077"/>
          <w:spacing w:val="0"/>
          <w:w w:val="65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366077"/>
          <w:spacing w:val="0"/>
          <w:w w:val="66"/>
          <w:u w:val="thick" w:color="000000"/>
        </w:rPr>
        <w:t>v</w:t>
      </w:r>
      <w:r>
        <w:rPr>
          <w:rFonts w:ascii="Times New Roman" w:hAnsi="Times New Roman" w:cs="Times New Roman" w:eastAsia="Times New Roman"/>
          <w:sz w:val="28"/>
          <w:szCs w:val="28"/>
          <w:color w:val="366077"/>
          <w:spacing w:val="0"/>
          <w:w w:val="66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366077"/>
          <w:spacing w:val="-52"/>
          <w:w w:val="100"/>
          <w:u w:val="thick" w:color="000000"/>
        </w:rPr>
        <w:t> </w:t>
      </w:r>
      <w:r>
        <w:rPr>
          <w:rFonts w:ascii="Times New Roman" w:hAnsi="Times New Roman" w:cs="Times New Roman" w:eastAsia="Times New Roman"/>
          <w:sz w:val="28"/>
          <w:szCs w:val="28"/>
          <w:color w:val="366077"/>
          <w:spacing w:val="-52"/>
          <w:w w:val="100"/>
          <w:u w:val="thick" w:color="000000"/>
        </w:rPr>
      </w:r>
      <w:r>
        <w:rPr>
          <w:rFonts w:ascii="Times New Roman" w:hAnsi="Times New Roman" w:cs="Times New Roman" w:eastAsia="Times New Roman"/>
          <w:sz w:val="28"/>
          <w:szCs w:val="28"/>
          <w:color w:val="366077"/>
          <w:spacing w:val="-52"/>
          <w:w w:val="100"/>
          <w:u w:val="thick" w:color="000000"/>
        </w:rPr>
      </w:r>
      <w:r>
        <w:rPr>
          <w:rFonts w:ascii="Arial" w:hAnsi="Arial" w:cs="Arial" w:eastAsia="Arial"/>
          <w:sz w:val="26"/>
          <w:szCs w:val="26"/>
          <w:color w:val="366077"/>
          <w:spacing w:val="0"/>
          <w:w w:val="100"/>
          <w:i/>
          <w:u w:val="thick" w:color="000000"/>
        </w:rPr>
        <w:t>I</w:t>
      </w:r>
      <w:r>
        <w:rPr>
          <w:rFonts w:ascii="Arial" w:hAnsi="Arial" w:cs="Arial" w:eastAsia="Arial"/>
          <w:sz w:val="26"/>
          <w:szCs w:val="26"/>
          <w:color w:val="366077"/>
          <w:spacing w:val="-2"/>
          <w:w w:val="100"/>
          <w:i/>
          <w:u w:val="thick" w:color="000000"/>
        </w:rPr>
        <w:t> </w:t>
      </w:r>
      <w:r>
        <w:rPr>
          <w:rFonts w:ascii="Arial" w:hAnsi="Arial" w:cs="Arial" w:eastAsia="Arial"/>
          <w:sz w:val="26"/>
          <w:szCs w:val="26"/>
          <w:color w:val="366077"/>
          <w:spacing w:val="0"/>
          <w:w w:val="100"/>
          <w:i/>
          <w:u w:val="thick" w:color="000000"/>
        </w:rPr>
        <w:tab/>
      </w:r>
      <w:r>
        <w:rPr>
          <w:rFonts w:ascii="Arial" w:hAnsi="Arial" w:cs="Arial" w:eastAsia="Arial"/>
          <w:sz w:val="26"/>
          <w:szCs w:val="26"/>
          <w:color w:val="366077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6"/>
          <w:szCs w:val="26"/>
          <w:color w:val="366077"/>
          <w:spacing w:val="0"/>
          <w:w w:val="100"/>
          <w:i/>
          <w:u w:val="thick" w:color="000000"/>
        </w:rPr>
      </w:r>
      <w:r>
        <w:rPr>
          <w:rFonts w:ascii="Arial" w:hAnsi="Arial" w:cs="Arial" w:eastAsia="Arial"/>
          <w:sz w:val="26"/>
          <w:szCs w:val="26"/>
          <w:color w:val="284D59"/>
          <w:spacing w:val="0"/>
          <w:w w:val="155"/>
          <w:u w:val="thick" w:color="000000"/>
        </w:rPr>
        <w:t>,</w:t>
      </w:r>
      <w:r>
        <w:rPr>
          <w:rFonts w:ascii="Arial" w:hAnsi="Arial" w:cs="Arial" w:eastAsia="Arial"/>
          <w:sz w:val="26"/>
          <w:szCs w:val="26"/>
          <w:color w:val="284D59"/>
          <w:spacing w:val="0"/>
          <w:w w:val="155"/>
        </w:rPr>
      </w:r>
      <w:r>
        <w:rPr>
          <w:rFonts w:ascii="Arial" w:hAnsi="Arial" w:cs="Arial" w:eastAsia="Arial"/>
          <w:sz w:val="26"/>
          <w:szCs w:val="26"/>
          <w:color w:val="284D59"/>
          <w:spacing w:val="0"/>
          <w:w w:val="100"/>
        </w:rPr>
        <w:tab/>
      </w:r>
      <w:r>
        <w:rPr>
          <w:rFonts w:ascii="Arial" w:hAnsi="Arial" w:cs="Arial" w:eastAsia="Arial"/>
          <w:sz w:val="26"/>
          <w:szCs w:val="26"/>
          <w:color w:val="284D59"/>
          <w:spacing w:val="0"/>
          <w:w w:val="100"/>
        </w:rPr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0"/>
          <w:w w:val="106"/>
        </w:rPr>
        <w:t>2</w:t>
      </w:r>
      <w:r>
        <w:rPr>
          <w:rFonts w:ascii="Times New Roman" w:hAnsi="Times New Roman" w:cs="Times New Roman" w:eastAsia="Times New Roman"/>
          <w:sz w:val="20"/>
          <w:szCs w:val="20"/>
          <w:color w:val="232A24"/>
          <w:spacing w:val="-7"/>
          <w:w w:val="106"/>
        </w:rPr>
        <w:t>0</w:t>
      </w:r>
      <w:r>
        <w:rPr>
          <w:rFonts w:ascii="Times New Roman" w:hAnsi="Times New Roman" w:cs="Times New Roman" w:eastAsia="Times New Roman"/>
          <w:sz w:val="20"/>
          <w:szCs w:val="20"/>
          <w:color w:val="284D59"/>
          <w:spacing w:val="0"/>
          <w:w w:val="122"/>
        </w:rPr>
        <w:t>f,/,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591" w:lineRule="auto"/>
        <w:ind w:right="60"/>
        <w:jc w:val="left"/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06.080017pt;margin-top:13.986506pt;width:147.873160pt;height:45.360001pt;mso-position-horizontal-relative:page;mso-position-vertical-relative:paragraph;z-index:-195" coordorigin="8122,280" coordsize="2957,907">
            <v:shape style="position:absolute;left:8122;top:280;width:2052;height:907" type="#_x0000_t75">
              <v:imagedata r:id="rId7" o:title=""/>
            </v:shape>
            <v:group style="position:absolute;left:10119;top:914;width:946;height:2" coordorigin="10119,914" coordsize="946,2">
              <v:shape style="position:absolute;left:10119;top:914;width:946;height:2" coordorigin="10119,914" coordsize="946,0" path="m10119,914l11065,914e" filled="f" stroked="t" strokeweight="1.433255pt" strokecolor="#74A87C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signature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wa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2"/>
        </w:rPr>
        <w:t>impli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10"/>
          <w:w w:val="102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0"/>
          <w:w w:val="136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-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agree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with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35"/>
          <w:w w:val="100"/>
        </w:rPr>
        <w:t>a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6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47"/>
          <w:w w:val="100"/>
        </w:rPr>
        <w:t>i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13"/>
          <w:w w:val="100"/>
        </w:rPr>
        <w:t>t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98"/>
          <w:w w:val="100"/>
        </w:rPr>
        <w:t>o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D5B3B"/>
          <w:spacing w:val="0"/>
          <w:w w:val="289"/>
        </w:rPr>
        <w:t>·-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60" w:h="15860"/>
          <w:pgMar w:top="980" w:bottom="280" w:left="860" w:right="1160"/>
          <w:cols w:num="2" w:equalWidth="0">
            <w:col w:w="5282" w:space="609"/>
            <w:col w:w="4349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00.533936pt;margin-top:187.496201pt;width:4.986041pt;height:228.949884pt;mso-position-horizontal-relative:page;mso-position-vertical-relative:page;z-index:-198" coordorigin="12011,3750" coordsize="100,4579">
            <v:shape style="position:absolute;left:12038;top:3953;width:72;height:1526" type="#_x0000_t75">
              <v:imagedata r:id="rId8" o:title=""/>
            </v:shape>
            <v:group style="position:absolute;left:12021;top:3761;width:2;height:4557" coordorigin="12021,3761" coordsize="2,4557">
              <v:shape style="position:absolute;left:12021;top:3761;width:2;height:4557" coordorigin="12021,3761" coordsize="0,4557" path="m12021,8318l12021,3761e" filled="f" stroked="t" strokeweight="1.074941pt" strokecolor="#A8E8B8">
                <v:path arrowok="t"/>
              </v:shape>
            </v:group>
            <w10:wrap type="none"/>
          </v:group>
        </w:pict>
      </w:r>
      <w:r>
        <w:rPr/>
        <w:pict>
          <v:group style="position:absolute;margin-left:7.882905pt;margin-top:6.811381pt;width:593.367681pt;height:525.545353pt;mso-position-horizontal-relative:page;mso-position-vertical-relative:page;z-index:-194" coordorigin="158,136" coordsize="11867,10511">
            <v:group style="position:absolute;left:172;top:190;width:11839;height:2" coordorigin="172,190" coordsize="11839,2">
              <v:shape style="position:absolute;left:172;top:190;width:11839;height:2" coordorigin="172,190" coordsize="11839,0" path="m172,190l12011,190e" filled="f" stroked="t" strokeweight="1.433255pt" strokecolor="#9CEBA3">
                <v:path arrowok="t"/>
              </v:shape>
            </v:group>
            <v:group style="position:absolute;left:215;top:201;width:2;height:10428" coordorigin="215,201" coordsize="2,10428">
              <v:shape style="position:absolute;left:215;top:201;width:2;height:10428" coordorigin="215,201" coordsize="0,10428" path="m215,10629l215,201e" filled="f" stroked="t" strokeweight="1.791569pt" strokecolor="#97E4A0">
                <v:path arrowok="t"/>
              </v:shape>
            </v:group>
            <v:group style="position:absolute;left:12000;top:151;width:2;height:1471" coordorigin="12000,151" coordsize="2,1471">
              <v:shape style="position:absolute;left:12000;top:151;width:2;height:1471" coordorigin="12000,151" coordsize="0,1471" path="m12000,1622l12000,151e" filled="f" stroked="t" strokeweight="1.433255pt" strokecolor="#A3E8AF">
                <v:path arrowok="t"/>
              </v:shape>
            </v:group>
            <w10:wrap type="none"/>
          </v:group>
        </w:pict>
      </w:r>
      <w:r>
        <w:rPr/>
        <w:pict>
          <v:group style="position:absolute;margin-left:602.3255pt;margin-top:540.79126pt;width:.1pt;height:129.547803pt;mso-position-horizontal-relative:page;mso-position-vertical-relative:page;z-index:-182" coordorigin="12047,10816" coordsize="2,2591">
            <v:shape style="position:absolute;left:12047;top:10816;width:2;height:2591" coordorigin="12047,10816" coordsize="0,2591" path="m12047,13407l12047,10816e" filled="f" stroked="t" strokeweight=".716628pt" strokecolor="#AFEBBC">
              <v:path arrowok="t"/>
            </v:shape>
          </v:group>
          <w10:wrap type="none"/>
        </w:pict>
      </w:r>
      <w:r>
        <w:rPr/>
        <w:pict>
          <v:group style="position:absolute;margin-left:602.683838pt;margin-top:744.622681pt;width:.1pt;height:34.091527pt;mso-position-horizontal-relative:page;mso-position-vertical-relative:page;z-index:-173" coordorigin="12054,14892" coordsize="2,682">
            <v:shape style="position:absolute;left:12054;top:14892;width:2;height:682" coordorigin="12054,14892" coordsize="0,682" path="m12054,15574l12054,14892e" filled="f" stroked="t" strokeweight="1.433255pt" strokecolor="#A8E8B3">
              <v:path arrowok="t"/>
            </v:shape>
          </v:group>
          <w10:wrap type="none"/>
        </w:pict>
      </w:r>
      <w:r>
        <w:rPr/>
        <w:pict>
          <v:group style="position:absolute;margin-left:11.466042pt;margin-top:778.714233pt;width:559.686183pt;height:.1pt;mso-position-horizontal-relative:page;mso-position-vertical-relative:page;z-index:-172" coordorigin="229,15574" coordsize="11194,2">
            <v:shape style="position:absolute;left:229;top:15574;width:11194;height:2" coordorigin="229,15574" coordsize="11194,0" path="m229,15574l11423,15574e" filled="f" stroked="t" strokeweight="1.791569pt" strokecolor="#9CE8A3">
              <v:path arrowok="t"/>
            </v:shape>
          </v:group>
          <w10:wrap type="none"/>
        </w:pict>
      </w:r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35" w:after="0" w:line="240" w:lineRule="auto"/>
        <w:ind w:left="136" w:right="-20"/>
        <w:jc w:val="left"/>
        <w:tabs>
          <w:tab w:pos="230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/>
        <w:pict>
          <v:group style="position:absolute;margin-left:471.899292pt;margin-top:-15.577524pt;width:45.864169pt;height:.1pt;mso-position-horizontal-relative:page;mso-position-vertical-relative:paragraph;z-index:-179" coordorigin="9438,-312" coordsize="917,2">
            <v:shape style="position:absolute;left:9438;top:-312;width:917;height:2" coordorigin="9438,-312" coordsize="917,0" path="m9438,-312l10355,-312e" filled="f" stroked="t" strokeweight="1.433255pt" strokecolor="#547757">
              <v:path arrowok="t"/>
            </v:shape>
          </v:group>
          <w10:wrap type="none"/>
        </w:pict>
      </w:r>
      <w:r>
        <w:rPr/>
        <w:pict>
          <v:group style="position:absolute;margin-left:49.447308pt;margin-top:29.638607pt;width:45.864168pt;height:.1pt;mso-position-horizontal-relative:page;mso-position-vertical-relative:paragraph;z-index:-178" coordorigin="989,593" coordsize="917,2">
            <v:shape style="position:absolute;left:989;top:593;width:917;height:2" coordorigin="989,593" coordsize="917,0" path="m989,593l1906,593e" filled="f" stroked="t" strokeweight="1.433255pt" strokecolor="#4F7454">
              <v:path arrowok="t"/>
            </v:shape>
          </v:group>
          <w10:wrap type="none"/>
        </w:pict>
      </w:r>
      <w:r>
        <w:rPr/>
        <w:pict>
          <v:group style="position:absolute;margin-left:139.384079pt;margin-top:29.997465pt;width:203.522248pt;height:.1pt;mso-position-horizontal-relative:page;mso-position-vertical-relative:paragraph;z-index:-177" coordorigin="2788,600" coordsize="4070,2">
            <v:shape style="position:absolute;left:2788;top:600;width:4070;height:2" coordorigin="2788,600" coordsize="4070,0" path="m2788,600l6858,600e" filled="f" stroked="t" strokeweight="1.433255pt" strokecolor="#4F7454">
              <v:path arrowok="t"/>
            </v:shape>
          </v:group>
          <w10:wrap type="none"/>
        </w:pict>
      </w:r>
      <w:r>
        <w:rPr/>
        <w:pict>
          <v:group style="position:absolute;margin-left:387.695557pt;margin-top:29.997465pt;width:40.131148pt;height:.1pt;mso-position-horizontal-relative:page;mso-position-vertical-relative:paragraph;z-index:-176" coordorigin="7754,600" coordsize="803,2">
            <v:shape style="position:absolute;left:7754;top:600;width:803;height:2" coordorigin="7754,600" coordsize="803,0" path="m7754,600l8557,600e" filled="f" stroked="t" strokeweight="1.433255pt" strokecolor="#547C57">
              <v:path arrowok="t"/>
            </v:shape>
          </v:group>
          <w10:wrap type="none"/>
        </w:pict>
      </w:r>
      <w:r>
        <w:rPr/>
        <w:pict>
          <v:group style="position:absolute;margin-left:432.843079pt;margin-top:30.356323pt;width:56.25527pt;height:.1pt;mso-position-horizontal-relative:page;mso-position-vertical-relative:paragraph;z-index:-175" coordorigin="8657,607" coordsize="1125,2">
            <v:shape style="position:absolute;left:8657;top:607;width:1125;height:2" coordorigin="8657,607" coordsize="1125,0" path="m8657,607l9782,607e" filled="f" stroked="t" strokeweight="1.433255pt" strokecolor="#48674B">
              <v:path arrowok="t"/>
            </v:shape>
          </v:group>
          <w10:wrap type="none"/>
        </w:pict>
      </w:r>
      <w:r>
        <w:rPr/>
        <w:pict>
          <v:group style="position:absolute;margin-left:494.83139pt;margin-top:30.356323pt;width:63.063232pt;height:.1pt;mso-position-horizontal-relative:page;mso-position-vertical-relative:paragraph;z-index:-174" coordorigin="9897,607" coordsize="1261,2">
            <v:shape style="position:absolute;left:9897;top:607;width:1261;height:2" coordorigin="9897,607" coordsize="1261,0" path="m9897,607l11158,607e" filled="f" stroked="t" strokeweight="1.433255pt" strokecolor="#4F7054">
              <v:path arrowok="t"/>
            </v:shape>
          </v:group>
          <w10:wrap type="none"/>
        </w:pic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4"/>
        </w:rPr>
        <w:t>APPEA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"/>
          <w:w w:val="104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0"/>
          <w:w w:val="137"/>
        </w:rPr>
        <w:t>: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0"/>
          <w:w w:val="100"/>
        </w:rPr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See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6"/>
          <w:w w:val="100"/>
        </w:rPr>
        <w:t>r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-1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2"/>
          <w:w w:val="100"/>
        </w:rPr>
        <w:t>v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-2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rs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side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Ru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5"/>
          <w:w w:val="100"/>
        </w:rPr>
        <w:t>l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governin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Noti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8"/>
          <w:w w:val="100"/>
        </w:rPr>
        <w:t>c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19"/>
          <w:szCs w:val="19"/>
          <w:color w:val="344436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9"/>
        </w:rPr>
        <w:t>appeal.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</w:rPr>
      </w:r>
    </w:p>
    <w:p>
      <w:pPr>
        <w:spacing w:before="1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52" w:lineRule="auto"/>
        <w:ind w:left="1340" w:right="7092" w:firstLine="-1197"/>
        <w:jc w:val="left"/>
        <w:tabs>
          <w:tab w:pos="1360" w:val="left"/>
        </w:tabs>
        <w:rPr>
          <w:rFonts w:ascii="Times New Roman" w:hAnsi="Times New Roman" w:cs="Times New Roman" w:eastAsia="Times New Roman"/>
          <w:sz w:val="19"/>
          <w:szCs w:val="19"/>
        </w:rPr>
      </w:pPr>
      <w:rPr/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1"/>
        </w:rPr>
        <w:t>Copie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1"/>
        </w:rPr>
        <w:t>s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4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1"/>
        </w:rPr>
        <w:t>to: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-29"/>
          <w:w w:val="100"/>
          <w:position w:val="1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1"/>
        </w:rPr>
        <w:tab/>
        <w:tab/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0"/>
        </w:rPr>
        <w:t>Huma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0"/>
        </w:rPr>
        <w:t>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25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5"/>
          <w:position w:val="0"/>
        </w:rPr>
        <w:t>Resources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5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0"/>
        </w:rPr>
        <w:t>Appointin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0"/>
          <w:position w:val="0"/>
        </w:rPr>
        <w:t>g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47"/>
          <w:w w:val="100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3"/>
          <w:position w:val="0"/>
        </w:rPr>
        <w:t>Authority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3"/>
          <w:position w:val="0"/>
        </w:rPr>
        <w:t> </w:t>
      </w:r>
      <w:r>
        <w:rPr>
          <w:rFonts w:ascii="Times New Roman" w:hAnsi="Times New Roman" w:cs="Times New Roman" w:eastAsia="Times New Roman"/>
          <w:sz w:val="19"/>
          <w:szCs w:val="19"/>
          <w:color w:val="232A24"/>
          <w:spacing w:val="0"/>
          <w:w w:val="105"/>
          <w:position w:val="0"/>
        </w:rPr>
        <w:t>Employee</w:t>
      </w:r>
      <w:r>
        <w:rPr>
          <w:rFonts w:ascii="Times New Roman" w:hAnsi="Times New Roman" w:cs="Times New Roman" w:eastAsia="Times New Roman"/>
          <w:sz w:val="19"/>
          <w:szCs w:val="19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60" w:h="15860"/>
          <w:pgMar w:top="980" w:bottom="280" w:left="860" w:right="1160"/>
        </w:sectPr>
      </w:pPr>
      <w:rPr/>
    </w:p>
    <w:p>
      <w:pPr>
        <w:spacing w:before="1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left="4603" w:right="4524"/>
        <w:jc w:val="center"/>
        <w:rPr>
          <w:rFonts w:ascii="Times New Roman" w:hAnsi="Times New Roman" w:cs="Times New Roman" w:eastAsia="Times New Roman"/>
          <w:sz w:val="28"/>
          <w:szCs w:val="28"/>
        </w:rPr>
      </w:pPr>
      <w:rPr/>
      <w:r>
        <w:rPr>
          <w:rFonts w:ascii="Times New Roman" w:hAnsi="Times New Roman" w:cs="Times New Roman" w:eastAsia="Times New Roman"/>
          <w:sz w:val="28"/>
          <w:szCs w:val="28"/>
          <w:color w:val="1C1F1C"/>
          <w:spacing w:val="0"/>
          <w:w w:val="106"/>
        </w:rPr>
        <w:t>ACTION</w:t>
      </w:r>
      <w:r>
        <w:rPr>
          <w:rFonts w:ascii="Times New Roman" w:hAnsi="Times New Roman" w:cs="Times New Roman" w:eastAsia="Times New Roman"/>
          <w:sz w:val="28"/>
          <w:szCs w:val="28"/>
          <w:color w:val="000000"/>
          <w:spacing w:val="0"/>
          <w:w w:val="100"/>
        </w:rPr>
      </w:r>
    </w:p>
    <w:p>
      <w:pPr>
        <w:spacing w:before="2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5" w:lineRule="auto"/>
        <w:ind w:left="121" w:right="4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COMMENCEMENT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ACTION: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-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appointin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commence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1"/>
        </w:rPr>
        <w:t>filing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Board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servin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5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2"/>
        </w:rPr>
        <w:t>take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3"/>
          <w:w w:val="103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0"/>
          <w:w w:val="14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8" w:lineRule="auto"/>
        <w:ind w:left="121" w:right="412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IMPACT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-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ACTION: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become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pennanent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part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3"/>
        </w:rPr>
        <w:t>employe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18"/>
          <w:w w:val="103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-4"/>
          <w:w w:val="188"/>
        </w:rPr>
        <w:t>'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12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2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removed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event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receive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belo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7"/>
          <w:w w:val="104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0"/>
          <w:w w:val="104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-14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sai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3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defe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annual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increase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liste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5"/>
        </w:rPr>
        <w:t>belo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1"/>
          <w:w w:val="106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0"/>
          <w:w w:val="142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8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60" w:lineRule="exact"/>
        <w:ind w:left="1550" w:right="-20"/>
        <w:jc w:val="left"/>
        <w:tabs>
          <w:tab w:pos="524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  <w:position w:val="-1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40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  <w:position w:val="-1"/>
        </w:rPr>
        <w:t>MINIMUM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47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3"/>
          <w:position w:val="-1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1480" w:bottom="280" w:left="780" w:right="1100"/>
        </w:sectPr>
      </w:pPr>
      <w:rPr/>
    </w:p>
    <w:p>
      <w:pPr>
        <w:spacing w:before="0" w:after="0" w:line="263" w:lineRule="exact"/>
        <w:ind w:left="1579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F1C"/>
          <w:w w:val="77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31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16"/>
          <w:szCs w:val="16"/>
          <w:color w:val="1C1F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16"/>
          <w:szCs w:val="16"/>
          <w:color w:val="1C1F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16"/>
          <w:szCs w:val="16"/>
          <w:color w:val="1C1F1C"/>
          <w:spacing w:val="0"/>
          <w:w w:val="165"/>
        </w:rPr>
        <w:t>(</w:t>
      </w:r>
      <w:r>
        <w:rPr>
          <w:rFonts w:ascii="Times New Roman" w:hAnsi="Times New Roman" w:cs="Times New Roman" w:eastAsia="Times New Roman"/>
          <w:sz w:val="16"/>
          <w:szCs w:val="16"/>
          <w:color w:val="1C1F1C"/>
          <w:spacing w:val="-42"/>
          <w:w w:val="16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3"/>
        </w:rPr>
        <w:t>suspension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5" w:after="0" w:line="253" w:lineRule="auto"/>
        <w:ind w:left="1550" w:right="-6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Arial" w:hAnsi="Arial" w:cs="Arial" w:eastAsia="Arial"/>
          <w:sz w:val="15"/>
          <w:szCs w:val="15"/>
          <w:color w:val="1C1F1C"/>
          <w:spacing w:val="0"/>
          <w:w w:val="100"/>
        </w:rPr>
        <w:t>2nd</w:t>
      </w:r>
      <w:r>
        <w:rPr>
          <w:rFonts w:ascii="Arial" w:hAnsi="Arial" w:cs="Arial" w:eastAsia="Arial"/>
          <w:sz w:val="15"/>
          <w:szCs w:val="15"/>
          <w:color w:val="1C1F1C"/>
          <w:spacing w:val="0"/>
          <w:w w:val="100"/>
        </w:rPr>
        <w:t> </w:t>
      </w:r>
      <w:r>
        <w:rPr>
          <w:rFonts w:ascii="Arial" w:hAnsi="Arial" w:cs="Arial" w:eastAsia="Arial"/>
          <w:sz w:val="15"/>
          <w:szCs w:val="15"/>
          <w:color w:val="1C1F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subsequent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{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suspensio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8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suspensio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(2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A7231"/>
          <w:spacing w:val="0"/>
          <w:w w:val="233"/>
        </w:rPr>
        <w:t>-</w:t>
      </w:r>
      <w:r>
        <w:rPr>
          <w:rFonts w:ascii="Times New Roman" w:hAnsi="Times New Roman" w:cs="Times New Roman" w:eastAsia="Times New Roman"/>
          <w:sz w:val="23"/>
          <w:szCs w:val="23"/>
          <w:color w:val="2A7231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30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6"/>
        </w:rPr>
        <w:t>days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7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40" w:lineRule="auto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3"/>
        </w:rPr>
        <w:t>None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0" w:lineRule="exact"/>
        <w:ind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  <w:position w:val="-1"/>
        </w:rPr>
        <w:t>6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1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3"/>
          <w:position w:val="-1"/>
        </w:rPr>
        <w:t>months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780" w:right="1100"/>
          <w:cols w:num="2" w:equalWidth="0">
            <w:col w:w="5340" w:space="526"/>
            <w:col w:w="4494"/>
          </w:cols>
        </w:sectPr>
      </w:pPr>
      <w:rPr/>
    </w:p>
    <w:p>
      <w:pPr>
        <w:spacing w:before="19" w:after="0" w:line="200" w:lineRule="exact"/>
        <w:jc w:val="left"/>
        <w:rPr>
          <w:sz w:val="20"/>
          <w:szCs w:val="20"/>
        </w:rPr>
      </w:pPr>
      <w:rPr/>
      <w:r>
        <w:rPr/>
        <w:pict>
          <v:group style="position:absolute;margin-left:6.458354pt;margin-top:10.930317pt;width:382.633976pt;height:.1pt;mso-position-horizontal-relative:page;mso-position-vertical-relative:page;z-index:-169" coordorigin="129,219" coordsize="7653,2">
            <v:shape style="position:absolute;left:129;top:219;width:7653;height:2" coordorigin="129,219" coordsize="7653,0" path="m129,219l7782,219e" filled="f" stroked="t" strokeweight="1.429072pt" strokecolor="#97EFA8">
              <v:path arrowok="t"/>
            </v:shape>
          </v:group>
          <w10:wrap type="none"/>
        </w:pict>
      </w:r>
      <w:r>
        <w:rPr/>
        <w:pict>
          <v:group style="position:absolute;margin-left:4.49338pt;margin-top:275.587341pt;width:.1pt;height:502.79457pt;mso-position-horizontal-relative:page;mso-position-vertical-relative:page;z-index:-168" coordorigin="90,5512" coordsize="2,10056">
            <v:shape style="position:absolute;left:90;top:5512;width:2;height:10056" coordorigin="90,5512" coordsize="0,10056" path="m90,15568l90,5512e" filled="f" stroked="t" strokeweight="1.429072pt" strokecolor="#9CF4AF">
              <v:path arrowok="t"/>
            </v:shape>
          </v:group>
          <w10:wrap type="none"/>
        </w:pict>
      </w:r>
      <w:r>
        <w:rPr/>
        <w:pict>
          <v:group style="position:absolute;margin-left:102.384796pt;margin-top:11.112811pt;width:493.38704pt;height:771.924604pt;mso-position-horizontal-relative:page;mso-position-vertical-relative:page;z-index:-167" coordorigin="2048,222" coordsize="9868,15438">
            <v:group style="position:absolute;left:11894;top:244;width:2;height:4917" coordorigin="11894,244" coordsize="2,4917">
              <v:shape style="position:absolute;left:11894;top:244;width:2;height:4917" coordorigin="11894,244" coordsize="0,4917" path="m11894,5161l11894,244e" filled="f" stroked="t" strokeweight="2.143608pt" strokecolor="#93EFA3">
                <v:path arrowok="t"/>
              </v:shape>
            </v:group>
            <v:group style="position:absolute;left:11869;top:4444;width:2;height:5820" coordorigin="11869,4444" coordsize="2,5820">
              <v:shape style="position:absolute;left:11869;top:4444;width:2;height:5820" coordorigin="11869,4444" coordsize="0,5820" path="m11869,10264l11869,4444e" filled="f" stroked="t" strokeweight="1.78634pt" strokecolor="#93F4A8">
                <v:path arrowok="t"/>
              </v:shape>
            </v:group>
            <v:group style="position:absolute;left:11855;top:7425;width:2;height:2867" coordorigin="11855,7425" coordsize="2,2867">
              <v:shape style="position:absolute;left:11855;top:7425;width:2;height:2867" coordorigin="11855,7425" coordsize="0,2867" path="m11855,10292l11855,7425e" filled="f" stroked="t" strokeweight="2.143608pt" strokecolor="#93F4A8">
                <v:path arrowok="t"/>
              </v:shape>
            </v:group>
            <v:group style="position:absolute;left:11830;top:6107;width:2;height:9533" coordorigin="11830,6107" coordsize="2,9533">
              <v:shape style="position:absolute;left:11830;top:6107;width:2;height:9533" coordorigin="11830,6107" coordsize="0,9533" path="m11830,15639l11830,6107e" filled="f" stroked="t" strokeweight="2.143608pt" strokecolor="#93F4A8">
                <v:path arrowok="t"/>
              </v:shape>
            </v:group>
            <v:group style="position:absolute;left:2066;top:15582;width:9768;height:2" coordorigin="2066,15582" coordsize="9768,2">
              <v:shape style="position:absolute;left:2066;top:15582;width:9768;height:2" coordorigin="2066,15582" coordsize="9768,0" path="m2066,15582l11833,15582e" filled="f" stroked="t" strokeweight="1.78634pt" strokecolor="#93EFA8">
                <v:path arrowok="t"/>
              </v:shape>
            </v:group>
            <w10:wrap type="none"/>
          </v:group>
        </w:pict>
      </w:r>
      <w:r>
        <w:rPr>
          <w:sz w:val="20"/>
          <w:szCs w:val="20"/>
        </w:rPr>
      </w:r>
    </w:p>
    <w:p>
      <w:pPr>
        <w:spacing w:before="27" w:after="0" w:line="248" w:lineRule="auto"/>
        <w:ind w:left="128" w:right="174" w:firstLine="7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ACTION: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5"/>
        </w:rPr>
        <w:t>writin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12"/>
          <w:w w:val="105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0"/>
          <w:w w:val="105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-8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nature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7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7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duratio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thereof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specif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date,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time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place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4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{where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applicable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)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factual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basi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det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6"/>
          <w:w w:val="104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4"/>
          <w:w w:val="82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81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provide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opportunit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prepare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defens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11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signe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appointin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authority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8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authorize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representative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Huma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Resource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more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tha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(I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0)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effective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5"/>
        </w:rPr>
        <w:t>action.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35" w:right="145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3"/>
        </w:rPr>
        <w:t>EMPLOYEE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-2"/>
          <w:w w:val="103"/>
        </w:rPr>
        <w:t>: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3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3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-4"/>
          <w:w w:val="82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made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deliverin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perso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legal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3"/>
        </w:rPr>
        <w:t>process.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If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absent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6"/>
          <w:w w:val="105"/>
        </w:rPr>
        <w:t>w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9"/>
          <w:w w:val="82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2"/>
        </w:rPr>
        <w:t>thout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leave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his/he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6"/>
        </w:rPr>
        <w:t>employment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23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2"/>
        </w:rPr>
        <w:t>forwarded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certifie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Unite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last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known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reflecte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Official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Personnel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2"/>
          <w:w w:val="10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46249"/>
          <w:spacing w:val="0"/>
          <w:w w:val="14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13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7" w:lineRule="auto"/>
        <w:ind w:left="121" w:right="42" w:firstLine="14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BOARD;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-15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-13"/>
          <w:w w:val="100"/>
        </w:rPr>
        <w:t> 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0"/>
          <w:w w:val="100"/>
        </w:rPr>
        <w:t>ETC.:</w:t>
      </w:r>
      <w:r>
        <w:rPr>
          <w:rFonts w:ascii="Times New Roman" w:hAnsi="Times New Roman" w:cs="Times New Roman" w:eastAsia="Times New Roman"/>
          <w:sz w:val="25"/>
          <w:szCs w:val="25"/>
          <w:color w:val="1C1F1C"/>
          <w:spacing w:val="-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been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demoted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suspende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dismisse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appointin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5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fro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m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positio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classified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5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bee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dul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appointe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positio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accordance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Act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2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2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these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rule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17"/>
          <w:w w:val="105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0"/>
          <w:w w:val="14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ha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attaine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statu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servin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require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probationar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1"/>
        </w:rPr>
        <w:t>perio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5"/>
          <w:w w:val="102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0"/>
          <w:w w:val="149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-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have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right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5"/>
        </w:rPr>
        <w:t>to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2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0"/>
          <w:w w:val="100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6"/>
        </w:rPr>
        <w:t>appea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7"/>
          <w:w w:val="106"/>
        </w:rPr>
        <w:t>l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0"/>
          <w:w w:val="106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-4"/>
          <w:w w:val="106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withi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(10)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day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are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wit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3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"/>
          <w:w w:val="103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0"/>
          <w:w w:val="103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-17"/>
          <w:w w:val="103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afte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date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him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notice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suc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action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whichever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0" w:after="0" w:line="264" w:lineRule="exact"/>
        <w:ind w:left="135" w:right="-20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later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file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writin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i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office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6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0"/>
          <w:w w:val="100"/>
        </w:rPr>
        <w:t>;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sufficient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8" w:after="0" w:line="248" w:lineRule="auto"/>
        <w:ind w:left="128" w:right="148"/>
        <w:jc w:val="left"/>
        <w:rPr>
          <w:rFonts w:ascii="Times New Roman" w:hAnsi="Times New Roman" w:cs="Times New Roman" w:eastAsia="Times New Roman"/>
          <w:sz w:val="23"/>
          <w:szCs w:val="23"/>
        </w:rPr>
      </w:pPr>
      <w:rPr/>
      <w:r>
        <w:rPr/>
        <w:pict>
          <v:shape style="position:absolute;margin-left:333.442169pt;margin-top:95.816132pt;width:132.479999pt;height:42.12pt;mso-position-horizontal-relative:page;mso-position-vertical-relative:paragraph;z-index:-170" type="#_x0000_t75">
            <v:imagedata r:id="rId9" o:title=""/>
          </v:shape>
        </w:pic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charge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(s)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reason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give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taken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request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hearin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before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Civil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Service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1"/>
        </w:rPr>
        <w:t>Boar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5"/>
          <w:w w:val="102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446249"/>
          <w:spacing w:val="0"/>
          <w:w w:val="14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446249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446249"/>
          <w:spacing w:val="-2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appeal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1C1F1C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1C1F1C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signe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hi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attorne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whic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h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cop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hearin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2"/>
        </w:rPr>
        <w:t>pleadin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3"/>
          <w:w w:val="103"/>
        </w:rPr>
        <w:t>g</w:t>
      </w:r>
      <w:r>
        <w:rPr>
          <w:rFonts w:ascii="Times New Roman" w:hAnsi="Times New Roman" w:cs="Times New Roman" w:eastAsia="Times New Roman"/>
          <w:sz w:val="23"/>
          <w:szCs w:val="23"/>
          <w:color w:val="56AC66"/>
          <w:spacing w:val="-7"/>
          <w:w w:val="60"/>
        </w:rPr>
        <w:t>_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12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paper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shall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serve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upon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appointing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4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authorit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representative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who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initiate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actio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against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52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employee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deliver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regula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United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State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mail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it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addres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0"/>
          <w:w w:val="100"/>
        </w:rPr>
        <w:t>recor</w:t>
      </w:r>
      <w:r>
        <w:rPr>
          <w:rFonts w:ascii="Times New Roman" w:hAnsi="Times New Roman" w:cs="Times New Roman" w:eastAsia="Times New Roman"/>
          <w:sz w:val="23"/>
          <w:szCs w:val="23"/>
          <w:color w:val="1C1F1C"/>
          <w:spacing w:val="-2"/>
          <w:w w:val="101"/>
        </w:rPr>
        <w:t>d</w:t>
      </w:r>
      <w:r>
        <w:rPr>
          <w:rFonts w:ascii="Times New Roman" w:hAnsi="Times New Roman" w:cs="Times New Roman" w:eastAsia="Times New Roman"/>
          <w:sz w:val="23"/>
          <w:szCs w:val="23"/>
          <w:color w:val="2F3F31"/>
          <w:spacing w:val="0"/>
          <w:w w:val="144"/>
        </w:rPr>
        <w:t>.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p>
      <w:pPr>
        <w:spacing w:before="5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1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68.60501pt;height:52.5225pt;mso-position-horizontal-relative:char;mso-position-vertical-relative:line" type="#_x0000_t75">
            <v:imagedata r:id="rId10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jc w:val="left"/>
        <w:spacing w:after="0"/>
        <w:sectPr>
          <w:type w:val="continuous"/>
          <w:pgSz w:w="12240" w:h="15840"/>
          <w:pgMar w:top="980" w:bottom="280" w:left="780" w:right="1100"/>
        </w:sectPr>
      </w:pPr>
      <w:rPr/>
    </w:p>
    <w:p>
      <w:pPr>
        <w:spacing w:before="67" w:after="0" w:line="240" w:lineRule="auto"/>
        <w:ind w:left="117" w:right="840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Andre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11"/>
        </w:rPr>
        <w:t>Hill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6" w:after="0" w:line="240" w:lineRule="auto"/>
        <w:ind w:left="131" w:right="677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Notic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20"/>
        </w:rPr>
        <w:t>Action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21"/>
        </w:rPr>
        <w:t>-</w:t>
      </w:r>
      <w:r>
        <w:rPr>
          <w:rFonts w:ascii="Arial" w:hAnsi="Arial" w:cs="Arial" w:eastAsia="Arial"/>
          <w:sz w:val="20"/>
          <w:szCs w:val="20"/>
          <w:color w:val="151515"/>
          <w:spacing w:val="-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Suspension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43" w:after="0" w:line="240" w:lineRule="auto"/>
        <w:ind w:left="102" w:right="8280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July</w:t>
      </w:r>
      <w:r>
        <w:rPr>
          <w:rFonts w:ascii="Arial" w:hAnsi="Arial" w:cs="Arial" w:eastAsia="Arial"/>
          <w:sz w:val="20"/>
          <w:szCs w:val="20"/>
          <w:color w:val="151515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16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51515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7"/>
        </w:rPr>
        <w:t>2021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1" w:lineRule="auto"/>
        <w:ind w:left="117" w:right="82" w:firstLine="1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May</w:t>
      </w:r>
      <w:r>
        <w:rPr>
          <w:rFonts w:ascii="Arial" w:hAnsi="Arial" w:cs="Arial" w:eastAsia="Arial"/>
          <w:sz w:val="20"/>
          <w:szCs w:val="20"/>
          <w:color w:val="151515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June</w:t>
      </w:r>
      <w:r>
        <w:rPr>
          <w:rFonts w:ascii="Arial" w:hAnsi="Arial" w:cs="Arial" w:eastAsia="Arial"/>
          <w:sz w:val="20"/>
          <w:szCs w:val="20"/>
          <w:color w:val="151515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2021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51515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Count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conducte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51515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extensiv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investigatio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4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int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4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several</w:t>
      </w:r>
      <w:r>
        <w:rPr>
          <w:rFonts w:ascii="Arial" w:hAnsi="Arial" w:cs="Arial" w:eastAsia="Arial"/>
          <w:sz w:val="20"/>
          <w:szCs w:val="20"/>
          <w:color w:val="151515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complaint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5"/>
        </w:rPr>
        <w:t>made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regarding</w:t>
      </w:r>
      <w:r>
        <w:rPr>
          <w:rFonts w:ascii="Arial" w:hAnsi="Arial" w:cs="Arial" w:eastAsia="Arial"/>
          <w:sz w:val="20"/>
          <w:szCs w:val="20"/>
          <w:color w:val="151515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operation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3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solid</w:t>
      </w:r>
      <w:r>
        <w:rPr>
          <w:rFonts w:ascii="Arial" w:hAnsi="Arial" w:cs="Arial" w:eastAsia="Arial"/>
          <w:sz w:val="20"/>
          <w:szCs w:val="20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wast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division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investigatio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4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151515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complete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51515"/>
          <w:spacing w:val="3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fina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51515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12"/>
        </w:rPr>
        <w:t>report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12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151515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color w:val="151515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intereste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51515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partie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151515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9"/>
        </w:rPr>
        <w:t>July</w:t>
      </w:r>
      <w:r>
        <w:rPr>
          <w:rFonts w:ascii="Arial" w:hAnsi="Arial" w:cs="Arial" w:eastAsia="Arial"/>
          <w:sz w:val="20"/>
          <w:szCs w:val="20"/>
          <w:color w:val="151515"/>
          <w:spacing w:val="-21"/>
          <w:w w:val="99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13"/>
        </w:rPr>
        <w:t>1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112"/>
        </w:rPr>
        <w:t>,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2"/>
        </w:rPr>
        <w:t>2021.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1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2" w:lineRule="auto"/>
        <w:ind w:left="117" w:right="5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investigatio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concluded</w:t>
      </w:r>
      <w:r>
        <w:rPr>
          <w:rFonts w:ascii="Arial" w:hAnsi="Arial" w:cs="Arial" w:eastAsia="Arial"/>
          <w:sz w:val="20"/>
          <w:szCs w:val="20"/>
          <w:color w:val="151515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51515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while</w:t>
      </w:r>
      <w:r>
        <w:rPr>
          <w:rFonts w:ascii="Arial" w:hAnsi="Arial" w:cs="Arial" w:eastAsia="Arial"/>
          <w:sz w:val="20"/>
          <w:szCs w:val="20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improper</w:t>
      </w:r>
      <w:r>
        <w:rPr>
          <w:rFonts w:ascii="Arial" w:hAnsi="Arial" w:cs="Arial" w:eastAsia="Arial"/>
          <w:sz w:val="20"/>
          <w:szCs w:val="20"/>
          <w:color w:val="151515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dealings</w:t>
      </w:r>
      <w:r>
        <w:rPr>
          <w:rFonts w:ascii="Arial" w:hAnsi="Arial" w:cs="Arial" w:eastAsia="Arial"/>
          <w:sz w:val="20"/>
          <w:szCs w:val="20"/>
          <w:color w:val="151515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betwee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Count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51515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4"/>
        </w:rPr>
        <w:t>waste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hauler</w:t>
      </w:r>
      <w:r>
        <w:rPr>
          <w:rFonts w:ascii="Arial" w:hAnsi="Arial" w:cs="Arial" w:eastAsia="Arial"/>
          <w:sz w:val="20"/>
          <w:szCs w:val="20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6"/>
        </w:rPr>
        <w:t>contractor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106"/>
        </w:rPr>
        <w:t>,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6"/>
        </w:rPr>
        <w:t>ther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6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8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151515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lack</w:t>
      </w:r>
      <w:r>
        <w:rPr>
          <w:rFonts w:ascii="Arial" w:hAnsi="Arial" w:cs="Arial" w:eastAsia="Arial"/>
          <w:sz w:val="20"/>
          <w:szCs w:val="20"/>
          <w:color w:val="151515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operatin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g</w:t>
      </w:r>
      <w:r>
        <w:rPr>
          <w:rFonts w:ascii="Arial" w:hAnsi="Arial" w:cs="Arial" w:eastAsia="Arial"/>
          <w:sz w:val="20"/>
          <w:szCs w:val="20"/>
          <w:color w:val="151515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procedures</w:t>
      </w:r>
      <w:r>
        <w:rPr>
          <w:rFonts w:ascii="Arial" w:hAnsi="Arial" w:cs="Arial" w:eastAsia="Arial"/>
          <w:sz w:val="20"/>
          <w:szCs w:val="20"/>
          <w:color w:val="151515"/>
          <w:spacing w:val="11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effectiv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communicatio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3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betwee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3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staff</w:t>
      </w:r>
      <w:r>
        <w:rPr>
          <w:rFonts w:ascii="Arial" w:hAnsi="Arial" w:cs="Arial" w:eastAsia="Arial"/>
          <w:sz w:val="20"/>
          <w:szCs w:val="20"/>
          <w:color w:val="151515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4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4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contracto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51515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positiv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working</w:t>
      </w:r>
      <w:r>
        <w:rPr>
          <w:rFonts w:ascii="Arial" w:hAnsi="Arial" w:cs="Arial" w:eastAsia="Arial"/>
          <w:sz w:val="20"/>
          <w:szCs w:val="20"/>
          <w:color w:val="151515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relationshi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</w:t>
      </w:r>
      <w:r>
        <w:rPr>
          <w:rFonts w:ascii="Arial" w:hAnsi="Arial" w:cs="Arial" w:eastAsia="Arial"/>
          <w:sz w:val="20"/>
          <w:szCs w:val="20"/>
          <w:color w:val="151515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which</w:t>
      </w:r>
      <w:r>
        <w:rPr>
          <w:rFonts w:ascii="Arial" w:hAnsi="Arial" w:cs="Arial" w:eastAsia="Arial"/>
          <w:sz w:val="20"/>
          <w:szCs w:val="20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caused</w:t>
      </w:r>
      <w:r>
        <w:rPr>
          <w:rFonts w:ascii="Arial" w:hAnsi="Arial" w:cs="Arial" w:eastAsia="Arial"/>
          <w:sz w:val="20"/>
          <w:szCs w:val="20"/>
          <w:color w:val="151515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perceptio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favoritis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m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-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8"/>
        </w:rPr>
        <w:t>mistrust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contract</w:t>
      </w:r>
      <w:r>
        <w:rPr>
          <w:rFonts w:ascii="Arial" w:hAnsi="Arial" w:cs="Arial" w:eastAsia="Arial"/>
          <w:sz w:val="20"/>
          <w:szCs w:val="20"/>
          <w:color w:val="151515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151515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being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full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4"/>
        </w:rPr>
        <w:t>enforced.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81" w:lineRule="auto"/>
        <w:ind w:left="117" w:right="73" w:firstLine="14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During</w:t>
      </w:r>
      <w:r>
        <w:rPr>
          <w:rFonts w:ascii="Arial" w:hAnsi="Arial" w:cs="Arial" w:eastAsia="Arial"/>
          <w:sz w:val="20"/>
          <w:szCs w:val="20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8"/>
        </w:rPr>
        <w:t>discussion</w:t>
      </w:r>
      <w:r>
        <w:rPr>
          <w:rFonts w:ascii="Arial" w:hAnsi="Arial" w:cs="Arial" w:eastAsia="Arial"/>
          <w:sz w:val="20"/>
          <w:szCs w:val="20"/>
          <w:color w:val="151515"/>
          <w:spacing w:val="-1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June</w:t>
      </w:r>
      <w:r>
        <w:rPr>
          <w:rFonts w:ascii="Arial" w:hAnsi="Arial" w:cs="Arial" w:eastAsia="Arial"/>
          <w:sz w:val="20"/>
          <w:szCs w:val="20"/>
          <w:color w:val="151515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2020</w:t>
      </w:r>
      <w:r>
        <w:rPr>
          <w:rFonts w:ascii="Arial" w:hAnsi="Arial" w:cs="Arial" w:eastAsia="Arial"/>
          <w:sz w:val="20"/>
          <w:szCs w:val="20"/>
          <w:color w:val="151515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subsequen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6"/>
        </w:rPr>
        <w:t>implementatio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7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-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151515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7"/>
        </w:rPr>
        <w:t>January</w:t>
      </w:r>
      <w:r>
        <w:rPr>
          <w:rFonts w:ascii="Arial" w:hAnsi="Arial" w:cs="Arial" w:eastAsia="Arial"/>
          <w:sz w:val="20"/>
          <w:szCs w:val="20"/>
          <w:color w:val="151515"/>
          <w:spacing w:val="-13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1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2021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51515"/>
          <w:spacing w:val="-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3"/>
        </w:rPr>
        <w:t>Amended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Residentia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51515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Soli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Wast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Recycling</w:t>
      </w:r>
      <w:r>
        <w:rPr>
          <w:rFonts w:ascii="Arial" w:hAnsi="Arial" w:cs="Arial" w:eastAsia="Arial"/>
          <w:sz w:val="20"/>
          <w:szCs w:val="20"/>
          <w:color w:val="151515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Collectio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2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Franchis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-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Agreement,</w:t>
      </w:r>
      <w:r>
        <w:rPr>
          <w:rFonts w:ascii="Arial" w:hAnsi="Arial" w:cs="Arial" w:eastAsia="Arial"/>
          <w:sz w:val="20"/>
          <w:szCs w:val="20"/>
          <w:color w:val="151515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ther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3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was</w:t>
      </w:r>
      <w:r>
        <w:rPr>
          <w:rFonts w:ascii="Arial" w:hAnsi="Arial" w:cs="Arial" w:eastAsia="Arial"/>
          <w:sz w:val="20"/>
          <w:szCs w:val="20"/>
          <w:color w:val="151515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4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tim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7"/>
        </w:rPr>
        <w:t>spent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considering</w:t>
      </w:r>
      <w:r>
        <w:rPr>
          <w:rFonts w:ascii="Arial" w:hAnsi="Arial" w:cs="Arial" w:eastAsia="Arial"/>
          <w:sz w:val="20"/>
          <w:szCs w:val="20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contract</w:t>
      </w:r>
      <w:r>
        <w:rPr>
          <w:rFonts w:ascii="Arial" w:hAnsi="Arial" w:cs="Arial" w:eastAsia="Arial"/>
          <w:sz w:val="20"/>
          <w:szCs w:val="20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151515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-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enforcement.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51515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end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amended</w:t>
      </w:r>
      <w:r>
        <w:rPr>
          <w:rFonts w:ascii="Arial" w:hAnsi="Arial" w:cs="Arial" w:eastAsia="Arial"/>
          <w:sz w:val="20"/>
          <w:szCs w:val="20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agreemen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imposed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7"/>
        </w:rPr>
        <w:t>certain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7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requirement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liquidate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damages</w:t>
      </w:r>
      <w:r>
        <w:rPr>
          <w:rFonts w:ascii="Arial" w:hAnsi="Arial" w:cs="Arial" w:eastAsia="Arial"/>
          <w:sz w:val="20"/>
          <w:szCs w:val="20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were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formerl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contemplated.</w:t>
      </w:r>
      <w:r>
        <w:rPr>
          <w:rFonts w:ascii="Arial" w:hAnsi="Arial" w:cs="Arial" w:eastAsia="Arial"/>
          <w:sz w:val="20"/>
          <w:szCs w:val="20"/>
          <w:color w:val="151515"/>
          <w:spacing w:val="5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Boar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51515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3"/>
        </w:rPr>
        <w:t>County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3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Commissioners</w:t>
      </w:r>
      <w:r>
        <w:rPr>
          <w:rFonts w:ascii="Arial" w:hAnsi="Arial" w:cs="Arial" w:eastAsia="Arial"/>
          <w:sz w:val="20"/>
          <w:szCs w:val="20"/>
          <w:color w:val="151515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senior</w:t>
      </w:r>
      <w:r>
        <w:rPr>
          <w:rFonts w:ascii="Arial" w:hAnsi="Arial" w:cs="Arial" w:eastAsia="Arial"/>
          <w:sz w:val="20"/>
          <w:szCs w:val="20"/>
          <w:color w:val="151515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leadership</w:t>
      </w:r>
      <w:r>
        <w:rPr>
          <w:rFonts w:ascii="Arial" w:hAnsi="Arial" w:cs="Arial" w:eastAsia="Arial"/>
          <w:sz w:val="20"/>
          <w:szCs w:val="20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specifi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</w:t>
      </w:r>
      <w:r>
        <w:rPr>
          <w:rFonts w:ascii="Arial" w:hAnsi="Arial" w:cs="Arial" w:eastAsia="Arial"/>
          <w:sz w:val="20"/>
          <w:szCs w:val="20"/>
          <w:color w:val="151515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expectation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compliance</w:t>
      </w:r>
      <w:r>
        <w:rPr>
          <w:rFonts w:ascii="Arial" w:hAnsi="Arial" w:cs="Arial" w:eastAsia="Arial"/>
          <w:sz w:val="20"/>
          <w:szCs w:val="20"/>
          <w:color w:val="151515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-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5"/>
        </w:rPr>
        <w:t>enforcement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amended</w:t>
      </w:r>
      <w:r>
        <w:rPr>
          <w:rFonts w:ascii="Arial" w:hAnsi="Arial" w:cs="Arial" w:eastAsia="Arial"/>
          <w:sz w:val="20"/>
          <w:szCs w:val="20"/>
          <w:color w:val="151515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1"/>
        </w:rPr>
        <w:t>agreement.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79" w:lineRule="auto"/>
        <w:ind w:left="117" w:right="58"/>
        <w:jc w:val="left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51515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-9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Environmenta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</w:t>
      </w:r>
      <w:r>
        <w:rPr>
          <w:rFonts w:ascii="Arial" w:hAnsi="Arial" w:cs="Arial" w:eastAsia="Arial"/>
          <w:sz w:val="20"/>
          <w:szCs w:val="20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Manager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are</w:t>
      </w:r>
      <w:r>
        <w:rPr>
          <w:rFonts w:ascii="Arial" w:hAnsi="Arial" w:cs="Arial" w:eastAsia="Arial"/>
          <w:sz w:val="20"/>
          <w:szCs w:val="20"/>
          <w:color w:val="151515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responsible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2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effectiv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daily</w:t>
      </w:r>
      <w:r>
        <w:rPr>
          <w:rFonts w:ascii="Arial" w:hAnsi="Arial" w:cs="Arial" w:eastAsia="Arial"/>
          <w:sz w:val="20"/>
          <w:szCs w:val="20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managemen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-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5"/>
        </w:rPr>
        <w:t>enforcement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all</w:t>
      </w:r>
      <w:r>
        <w:rPr>
          <w:rFonts w:ascii="Arial" w:hAnsi="Arial" w:cs="Arial" w:eastAsia="Arial"/>
          <w:sz w:val="20"/>
          <w:szCs w:val="20"/>
          <w:color w:val="151515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6"/>
        </w:rPr>
        <w:t>department'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6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-15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contracts.</w:t>
      </w:r>
      <w:r>
        <w:rPr>
          <w:rFonts w:ascii="Arial" w:hAnsi="Arial" w:cs="Arial" w:eastAsia="Arial"/>
          <w:sz w:val="20"/>
          <w:szCs w:val="20"/>
          <w:color w:val="151515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lack</w:t>
      </w:r>
      <w:r>
        <w:rPr>
          <w:rFonts w:ascii="Arial" w:hAnsi="Arial" w:cs="Arial" w:eastAsia="Arial"/>
          <w:sz w:val="20"/>
          <w:szCs w:val="20"/>
          <w:color w:val="151515"/>
          <w:spacing w:val="-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follo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</w:t>
      </w:r>
      <w:r>
        <w:rPr>
          <w:rFonts w:ascii="Arial" w:hAnsi="Arial" w:cs="Arial" w:eastAsia="Arial"/>
          <w:sz w:val="20"/>
          <w:szCs w:val="20"/>
          <w:color w:val="151515"/>
          <w:spacing w:val="5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throug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h</w:t>
      </w:r>
      <w:r>
        <w:rPr>
          <w:rFonts w:ascii="Arial" w:hAnsi="Arial" w:cs="Arial" w:eastAsia="Arial"/>
          <w:sz w:val="20"/>
          <w:szCs w:val="20"/>
          <w:color w:val="151515"/>
          <w:spacing w:val="3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oversigh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provided</w:t>
      </w:r>
      <w:r>
        <w:rPr>
          <w:rFonts w:ascii="Arial" w:hAnsi="Arial" w:cs="Arial" w:eastAsia="Arial"/>
          <w:sz w:val="20"/>
          <w:szCs w:val="20"/>
          <w:color w:val="151515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151515"/>
          <w:spacing w:val="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contract</w:t>
      </w:r>
      <w:r>
        <w:rPr>
          <w:rFonts w:ascii="Arial" w:hAnsi="Arial" w:cs="Arial" w:eastAsia="Arial"/>
          <w:sz w:val="20"/>
          <w:szCs w:val="20"/>
          <w:color w:val="151515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has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8"/>
        </w:rPr>
        <w:t>caused</w:t>
      </w:r>
      <w:r>
        <w:rPr>
          <w:rFonts w:ascii="Arial" w:hAnsi="Arial" w:cs="Arial" w:eastAsia="Arial"/>
          <w:sz w:val="20"/>
          <w:szCs w:val="20"/>
          <w:color w:val="151515"/>
          <w:spacing w:val="-11"/>
          <w:w w:val="98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senior</w:t>
      </w:r>
      <w:r>
        <w:rPr>
          <w:rFonts w:ascii="Arial" w:hAnsi="Arial" w:cs="Arial" w:eastAsia="Arial"/>
          <w:sz w:val="20"/>
          <w:szCs w:val="20"/>
          <w:color w:val="151515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leadership</w:t>
      </w:r>
      <w:r>
        <w:rPr>
          <w:rFonts w:ascii="Arial" w:hAnsi="Arial" w:cs="Arial" w:eastAsia="Arial"/>
          <w:sz w:val="20"/>
          <w:szCs w:val="20"/>
          <w:color w:val="151515"/>
          <w:spacing w:val="-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151515"/>
          <w:spacing w:val="-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-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reductio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51515"/>
          <w:spacing w:val="-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confidence</w:t>
      </w:r>
      <w:r>
        <w:rPr>
          <w:rFonts w:ascii="Arial" w:hAnsi="Arial" w:cs="Arial" w:eastAsia="Arial"/>
          <w:sz w:val="20"/>
          <w:szCs w:val="20"/>
          <w:color w:val="151515"/>
          <w:spacing w:val="-5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Ove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las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9"/>
        </w:rPr>
        <w:t>several</w:t>
      </w:r>
      <w:r>
        <w:rPr>
          <w:rFonts w:ascii="Arial" w:hAnsi="Arial" w:cs="Arial" w:eastAsia="Arial"/>
          <w:sz w:val="20"/>
          <w:szCs w:val="20"/>
          <w:color w:val="151515"/>
          <w:spacing w:val="-3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weeks</w:t>
      </w:r>
      <w:r>
        <w:rPr>
          <w:rFonts w:ascii="Arial" w:hAnsi="Arial" w:cs="Arial" w:eastAsia="Arial"/>
          <w:sz w:val="20"/>
          <w:szCs w:val="20"/>
          <w:color w:val="151515"/>
          <w:spacing w:val="-13"/>
          <w:w w:val="100"/>
        </w:rPr>
        <w:t>,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151515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151515"/>
          <w:spacing w:val="-1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5"/>
        </w:rPr>
        <w:t>stepped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5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151515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151515"/>
          <w:spacing w:val="-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par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20"/>
        </w:rPr>
        <w:t>ofth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2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-24"/>
          <w:w w:val="12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solutio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-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fi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x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identifie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</w:t>
      </w:r>
      <w:r>
        <w:rPr>
          <w:rFonts w:ascii="Arial" w:hAnsi="Arial" w:cs="Arial" w:eastAsia="Arial"/>
          <w:sz w:val="20"/>
          <w:szCs w:val="20"/>
          <w:color w:val="151515"/>
          <w:spacing w:val="2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8"/>
        </w:rPr>
        <w:t>issues</w:t>
      </w:r>
      <w:r>
        <w:rPr>
          <w:rFonts w:ascii="Arial" w:hAnsi="Arial" w:cs="Arial" w:eastAsia="Arial"/>
          <w:sz w:val="20"/>
          <w:szCs w:val="20"/>
          <w:color w:val="151515"/>
          <w:spacing w:val="-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151515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showed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desire</w:t>
      </w:r>
      <w:r>
        <w:rPr>
          <w:rFonts w:ascii="Arial" w:hAnsi="Arial" w:cs="Arial" w:eastAsia="Arial"/>
          <w:sz w:val="20"/>
          <w:szCs w:val="20"/>
          <w:color w:val="151515"/>
          <w:spacing w:val="-1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abilit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1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6"/>
        </w:rPr>
        <w:t>correct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deficiency.</w:t>
      </w:r>
      <w:r>
        <w:rPr>
          <w:rFonts w:ascii="Arial" w:hAnsi="Arial" w:cs="Arial" w:eastAsia="Arial"/>
          <w:sz w:val="20"/>
          <w:szCs w:val="20"/>
          <w:color w:val="151515"/>
          <w:spacing w:val="-1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7"/>
        </w:rPr>
        <w:t>You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7"/>
        </w:rPr>
        <w:t>r</w:t>
      </w:r>
      <w:r>
        <w:rPr>
          <w:rFonts w:ascii="Arial" w:hAnsi="Arial" w:cs="Arial" w:eastAsia="Arial"/>
          <w:sz w:val="20"/>
          <w:szCs w:val="20"/>
          <w:color w:val="151515"/>
          <w:spacing w:val="-9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recen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1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action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have</w:t>
      </w:r>
      <w:r>
        <w:rPr>
          <w:rFonts w:ascii="Arial" w:hAnsi="Arial" w:cs="Arial" w:eastAsia="Arial"/>
          <w:sz w:val="20"/>
          <w:szCs w:val="20"/>
          <w:color w:val="151515"/>
          <w:spacing w:val="-1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produced</w:t>
      </w:r>
      <w:r>
        <w:rPr>
          <w:rFonts w:ascii="Arial" w:hAnsi="Arial" w:cs="Arial" w:eastAsia="Arial"/>
          <w:sz w:val="20"/>
          <w:szCs w:val="20"/>
          <w:color w:val="151515"/>
          <w:spacing w:val="2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-2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7"/>
        </w:rPr>
        <w:t>sense</w:t>
      </w:r>
      <w:r>
        <w:rPr>
          <w:rFonts w:ascii="Arial" w:hAnsi="Arial" w:cs="Arial" w:eastAsia="Arial"/>
          <w:sz w:val="20"/>
          <w:szCs w:val="20"/>
          <w:color w:val="151515"/>
          <w:spacing w:val="-9"/>
          <w:w w:val="97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that</w:t>
      </w:r>
      <w:r>
        <w:rPr>
          <w:rFonts w:ascii="Arial" w:hAnsi="Arial" w:cs="Arial" w:eastAsia="Arial"/>
          <w:sz w:val="20"/>
          <w:szCs w:val="20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confidenc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can</w:t>
      </w:r>
      <w:r>
        <w:rPr>
          <w:rFonts w:ascii="Arial" w:hAnsi="Arial" w:cs="Arial" w:eastAsia="Arial"/>
          <w:sz w:val="20"/>
          <w:szCs w:val="20"/>
          <w:color w:val="151515"/>
          <w:spacing w:val="-9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151515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4"/>
        </w:rPr>
        <w:t>restored.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0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17" w:right="10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51515"/>
          <w:spacing w:val="0"/>
          <w:w w:val="91"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91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91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resul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2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3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investigation,</w:t>
      </w:r>
      <w:r>
        <w:rPr>
          <w:rFonts w:ascii="Arial" w:hAnsi="Arial" w:cs="Arial" w:eastAsia="Arial"/>
          <w:sz w:val="20"/>
          <w:szCs w:val="20"/>
          <w:color w:val="151515"/>
          <w:spacing w:val="-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you</w:t>
      </w:r>
      <w:r>
        <w:rPr>
          <w:rFonts w:ascii="Arial" w:hAnsi="Arial" w:cs="Arial" w:eastAsia="Arial"/>
          <w:sz w:val="20"/>
          <w:szCs w:val="20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151515"/>
          <w:spacing w:val="3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be</w:t>
      </w:r>
      <w:r>
        <w:rPr>
          <w:rFonts w:ascii="Arial" w:hAnsi="Arial" w:cs="Arial" w:eastAsia="Arial"/>
          <w:sz w:val="20"/>
          <w:szCs w:val="20"/>
          <w:color w:val="151515"/>
          <w:spacing w:val="2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suspended</w:t>
      </w:r>
      <w:r>
        <w:rPr>
          <w:rFonts w:ascii="Arial" w:hAnsi="Arial" w:cs="Arial" w:eastAsia="Arial"/>
          <w:sz w:val="20"/>
          <w:szCs w:val="20"/>
          <w:color w:val="151515"/>
          <w:spacing w:val="-1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11"/>
        </w:rPr>
        <w:t>without</w:t>
      </w:r>
      <w:r>
        <w:rPr>
          <w:rFonts w:ascii="Arial" w:hAnsi="Arial" w:cs="Arial" w:eastAsia="Arial"/>
          <w:sz w:val="20"/>
          <w:szCs w:val="20"/>
          <w:color w:val="151515"/>
          <w:spacing w:val="-6"/>
          <w:w w:val="111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pay</w:t>
      </w:r>
      <w:r>
        <w:rPr>
          <w:rFonts w:ascii="Arial" w:hAnsi="Arial" w:cs="Arial" w:eastAsia="Arial"/>
          <w:sz w:val="20"/>
          <w:szCs w:val="20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51515"/>
          <w:spacing w:val="2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tw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5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weeks</w:t>
      </w:r>
      <w:r>
        <w:rPr>
          <w:rFonts w:ascii="Arial" w:hAnsi="Arial" w:cs="Arial" w:eastAsia="Arial"/>
          <w:sz w:val="20"/>
          <w:szCs w:val="20"/>
          <w:color w:val="151515"/>
          <w:spacing w:val="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beginning</w:t>
      </w:r>
      <w:r>
        <w:rPr>
          <w:rFonts w:ascii="Arial" w:hAnsi="Arial" w:cs="Arial" w:eastAsia="Arial"/>
          <w:sz w:val="20"/>
          <w:szCs w:val="20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on</w:t>
      </w:r>
      <w:r>
        <w:rPr>
          <w:rFonts w:ascii="Arial" w:hAnsi="Arial" w:cs="Arial" w:eastAsia="Arial"/>
          <w:sz w:val="20"/>
          <w:szCs w:val="20"/>
          <w:color w:val="151515"/>
          <w:spacing w:val="-6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July</w:t>
      </w:r>
      <w:r>
        <w:rPr>
          <w:rFonts w:ascii="Arial" w:hAnsi="Arial" w:cs="Arial" w:eastAsia="Arial"/>
          <w:sz w:val="20"/>
          <w:szCs w:val="20"/>
          <w:color w:val="151515"/>
          <w:spacing w:val="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8"/>
        </w:rPr>
        <w:t>19,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spacing w:before="36" w:after="0" w:line="277" w:lineRule="auto"/>
        <w:ind w:left="117" w:right="76"/>
        <w:jc w:val="both"/>
        <w:rPr>
          <w:rFonts w:ascii="Arial" w:hAnsi="Arial" w:cs="Arial" w:eastAsia="Arial"/>
          <w:sz w:val="20"/>
          <w:szCs w:val="20"/>
        </w:rPr>
      </w:pPr>
      <w:rPr/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2021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.</w:t>
      </w:r>
      <w:r>
        <w:rPr>
          <w:rFonts w:ascii="Arial" w:hAnsi="Arial" w:cs="Arial" w:eastAsia="Arial"/>
          <w:sz w:val="20"/>
          <w:szCs w:val="20"/>
          <w:color w:val="151515"/>
          <w:spacing w:val="2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An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y</w:t>
      </w:r>
      <w:r>
        <w:rPr>
          <w:rFonts w:ascii="Arial" w:hAnsi="Arial" w:cs="Arial" w:eastAsia="Arial"/>
          <w:sz w:val="20"/>
          <w:szCs w:val="20"/>
          <w:color w:val="151515"/>
          <w:spacing w:val="1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futur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2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occurrences</w:t>
      </w:r>
      <w:r>
        <w:rPr>
          <w:rFonts w:ascii="Arial" w:hAnsi="Arial" w:cs="Arial" w:eastAsia="Arial"/>
          <w:sz w:val="20"/>
          <w:szCs w:val="20"/>
          <w:color w:val="151515"/>
          <w:spacing w:val="1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5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thi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s</w:t>
      </w:r>
      <w:r>
        <w:rPr>
          <w:rFonts w:ascii="Arial" w:hAnsi="Arial" w:cs="Arial" w:eastAsia="Arial"/>
          <w:sz w:val="20"/>
          <w:szCs w:val="20"/>
          <w:color w:val="151515"/>
          <w:spacing w:val="4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natur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will</w:t>
      </w:r>
      <w:r>
        <w:rPr>
          <w:rFonts w:ascii="Arial" w:hAnsi="Arial" w:cs="Arial" w:eastAsia="Arial"/>
          <w:sz w:val="20"/>
          <w:szCs w:val="20"/>
          <w:color w:val="151515"/>
          <w:spacing w:val="5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likely</w:t>
      </w:r>
      <w:r>
        <w:rPr>
          <w:rFonts w:ascii="Arial" w:hAnsi="Arial" w:cs="Arial" w:eastAsia="Arial"/>
          <w:sz w:val="20"/>
          <w:szCs w:val="20"/>
          <w:color w:val="151515"/>
          <w:spacing w:val="48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resul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in</w:t>
      </w:r>
      <w:r>
        <w:rPr>
          <w:rFonts w:ascii="Arial" w:hAnsi="Arial" w:cs="Arial" w:eastAsia="Arial"/>
          <w:sz w:val="20"/>
          <w:szCs w:val="20"/>
          <w:color w:val="151515"/>
          <w:spacing w:val="4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furthe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r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21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disciplinary</w:t>
      </w:r>
      <w:r>
        <w:rPr>
          <w:rFonts w:ascii="Arial" w:hAnsi="Arial" w:cs="Arial" w:eastAsia="Arial"/>
          <w:sz w:val="20"/>
          <w:szCs w:val="20"/>
          <w:color w:val="151515"/>
          <w:spacing w:val="4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actio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45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up</w:t>
      </w:r>
      <w:r>
        <w:rPr>
          <w:rFonts w:ascii="Arial" w:hAnsi="Arial" w:cs="Arial" w:eastAsia="Arial"/>
          <w:sz w:val="20"/>
          <w:szCs w:val="20"/>
          <w:color w:val="151515"/>
          <w:spacing w:val="33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t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4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6"/>
        </w:rPr>
        <w:t>and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6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including</w:t>
      </w:r>
      <w:r>
        <w:rPr>
          <w:rFonts w:ascii="Arial" w:hAnsi="Arial" w:cs="Arial" w:eastAsia="Arial"/>
          <w:sz w:val="20"/>
          <w:szCs w:val="20"/>
          <w:color w:val="151515"/>
          <w:spacing w:val="1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8"/>
        </w:rPr>
        <w:t>terminatio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8"/>
        </w:rPr>
        <w:t>n</w:t>
      </w:r>
      <w:r>
        <w:rPr>
          <w:rFonts w:ascii="Arial" w:hAnsi="Arial" w:cs="Arial" w:eastAsia="Arial"/>
          <w:sz w:val="20"/>
          <w:szCs w:val="20"/>
          <w:color w:val="151515"/>
          <w:spacing w:val="-17"/>
          <w:w w:val="108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o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0"/>
        </w:rPr>
        <w:t>f</w:t>
      </w:r>
      <w:r>
        <w:rPr>
          <w:rFonts w:ascii="Arial" w:hAnsi="Arial" w:cs="Arial" w:eastAsia="Arial"/>
          <w:sz w:val="20"/>
          <w:szCs w:val="20"/>
          <w:color w:val="151515"/>
          <w:spacing w:val="7"/>
          <w:w w:val="100"/>
        </w:rPr>
        <w:t> </w:t>
      </w:r>
      <w:r>
        <w:rPr>
          <w:rFonts w:ascii="Arial" w:hAnsi="Arial" w:cs="Arial" w:eastAsia="Arial"/>
          <w:sz w:val="20"/>
          <w:szCs w:val="20"/>
          <w:color w:val="151515"/>
          <w:spacing w:val="0"/>
          <w:w w:val="105"/>
        </w:rPr>
        <w:t>employment.</w:t>
      </w:r>
      <w:r>
        <w:rPr>
          <w:rFonts w:ascii="Arial" w:hAnsi="Arial" w:cs="Arial" w:eastAsia="Arial"/>
          <w:sz w:val="20"/>
          <w:szCs w:val="20"/>
          <w:color w:val="000000"/>
          <w:spacing w:val="0"/>
          <w:w w:val="100"/>
        </w:rPr>
      </w:r>
    </w:p>
    <w:p>
      <w:pPr>
        <w:jc w:val="both"/>
        <w:spacing w:after="0"/>
        <w:sectPr>
          <w:pgSz w:w="12260" w:h="15860"/>
          <w:pgMar w:top="1380" w:bottom="280" w:left="1280" w:right="1340"/>
        </w:sectPr>
      </w:pPr>
      <w:rPr/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611.443636pt;height:791.28pt;mso-position-horizontal-relative:char;mso-position-vertical-relative:line" type="#_x0000_t75">
            <v:imagedata r:id="rId11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sectPr>
      <w:pgSz w:w="12240" w:h="15840"/>
      <w:pgMar w:top="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image" Target="media/image2.jpg"/><Relationship Id="rId7" Type="http://schemas.openxmlformats.org/officeDocument/2006/relationships/image" Target="media/image3.jpg"/><Relationship Id="rId8" Type="http://schemas.openxmlformats.org/officeDocument/2006/relationships/image" Target="media/image4.jpg"/><Relationship Id="rId9" Type="http://schemas.openxmlformats.org/officeDocument/2006/relationships/image" Target="media/image5.jpg"/><Relationship Id="rId10" Type="http://schemas.openxmlformats.org/officeDocument/2006/relationships/image" Target="media/image6.jpg"/><Relationship Id="rId11" Type="http://schemas.openxmlformats.org/officeDocument/2006/relationships/image" Target="media/image7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2021-07-20T08:59:27Z</dcterms:created>
  <dcterms:modified xsi:type="dcterms:W3CDTF">2021-07-20T08:59:27Z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LastSaved">
    <vt:filetime>2021-07-20T00:00:00Z</vt:filetime>
  </property>
</Properties>
</file>