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4" w:after="0" w:line="240" w:lineRule="auto"/>
        <w:ind w:left="12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2823"/>
          <w:spacing w:val="0"/>
          <w:w w:val="100"/>
        </w:rPr>
        <w:t>HR</w:t>
      </w:r>
      <w:r>
        <w:rPr>
          <w:rFonts w:ascii="Arial" w:hAnsi="Arial" w:cs="Arial" w:eastAsia="Arial"/>
          <w:sz w:val="16"/>
          <w:szCs w:val="16"/>
          <w:color w:val="232823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2823"/>
          <w:spacing w:val="0"/>
          <w:w w:val="100"/>
        </w:rPr>
        <w:t>Fon</w:t>
      </w:r>
      <w:r>
        <w:rPr>
          <w:rFonts w:ascii="Arial" w:hAnsi="Arial" w:cs="Arial" w:eastAsia="Arial"/>
          <w:sz w:val="16"/>
          <w:szCs w:val="16"/>
          <w:color w:val="232823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2823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2823"/>
          <w:spacing w:val="0"/>
          <w:w w:val="102"/>
        </w:rPr>
        <w:t>V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3" w:lineRule="exact"/>
        <w:ind w:left="126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2823"/>
          <w:w w:val="91"/>
        </w:rPr>
        <w:t>Revise</w:t>
      </w:r>
      <w:r>
        <w:rPr>
          <w:rFonts w:ascii="Times New Roman" w:hAnsi="Times New Roman" w:cs="Times New Roman" w:eastAsia="Times New Roman"/>
          <w:sz w:val="17"/>
          <w:szCs w:val="17"/>
          <w:color w:val="232823"/>
          <w:spacing w:val="1"/>
          <w:w w:val="92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5D955E"/>
          <w:spacing w:val="0"/>
          <w:w w:val="154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D955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2823"/>
          <w:spacing w:val="0"/>
          <w:w w:val="10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232823"/>
          <w:spacing w:val="-2"/>
          <w:w w:val="10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5D955E"/>
          <w:spacing w:val="0"/>
          <w:w w:val="5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5D955E"/>
          <w:spacing w:val="-13"/>
          <w:w w:val="5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232823"/>
          <w:spacing w:val="-18"/>
          <w:w w:val="109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2D4B2D"/>
          <w:spacing w:val="0"/>
          <w:w w:val="8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2D4B2D"/>
          <w:spacing w:val="-7"/>
          <w:w w:val="8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232823"/>
          <w:spacing w:val="0"/>
          <w:w w:val="102"/>
        </w:rPr>
        <w:t>008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2823"/>
          <w:spacing w:val="0"/>
          <w:w w:val="100"/>
          <w:position w:val="-1"/>
        </w:rPr>
        <w:t>NOTICE</w:t>
      </w:r>
      <w:r>
        <w:rPr>
          <w:rFonts w:ascii="Times New Roman" w:hAnsi="Times New Roman" w:cs="Times New Roman" w:eastAsia="Times New Roman"/>
          <w:sz w:val="28"/>
          <w:szCs w:val="28"/>
          <w:color w:val="232823"/>
          <w:spacing w:val="6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8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2823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823"/>
          <w:spacing w:val="0"/>
          <w:w w:val="104"/>
          <w:position w:val="-1"/>
        </w:rPr>
        <w:t>ACTION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80" w:right="20"/>
          <w:cols w:num="2" w:equalWidth="0">
            <w:col w:w="1410" w:space="2451"/>
            <w:col w:w="74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80" w:right="20"/>
        </w:sectPr>
      </w:pPr>
      <w:rPr/>
    </w:p>
    <w:p>
      <w:pPr>
        <w:spacing w:before="34" w:after="0" w:line="226" w:lineRule="exact"/>
        <w:ind w:left="126" w:right="-70"/>
        <w:jc w:val="left"/>
        <w:tabs>
          <w:tab w:pos="3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13"/>
          <w:position w:val="-1"/>
        </w:rPr>
        <w:t>WRITIE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4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REPRIMAND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4"/>
          <w:position w:val="-1"/>
        </w:rPr>
        <w:t>SUSPENSION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2"/>
          <w:position w:val="-1"/>
        </w:rPr>
        <w:t>DISMISSAL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823"/>
          <w:spacing w:val="0"/>
          <w:w w:val="105"/>
          <w:position w:val="-1"/>
        </w:rPr>
        <w:t>DEMOTION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80" w:right="20"/>
          <w:cols w:num="3" w:equalWidth="0">
            <w:col w:w="5269" w:space="956"/>
            <w:col w:w="1211" w:space="757"/>
            <w:col w:w="316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1" w:after="0" w:line="240" w:lineRule="auto"/>
        <w:ind w:left="140" w:right="-20"/>
        <w:jc w:val="left"/>
        <w:tabs>
          <w:tab w:pos="5460" w:val="left"/>
          <w:tab w:pos="6580" w:val="left"/>
          <w:tab w:pos="7020" w:val="left"/>
          <w:tab w:pos="82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Effective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53"/>
        </w:rPr>
        <w:t>""J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7"/>
          <w:w w:val="53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50"/>
          <w:w w:val="8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30"/>
          <w:w w:val="52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42"/>
        </w:rPr>
        <w:t>y,J..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5"/>
          <w:w w:val="42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00"/>
          <w:w w:val="89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41"/>
        </w:rPr>
        <w:t>..: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9"/>
          <w:w w:val="42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41"/>
          <w:w w:val="10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57"/>
          <w:w w:val="89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0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single" w:color="2C4A2C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single" w:color="2C4A2C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single" w:color="2C4A2C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4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1"/>
          <w:w w:val="14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04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38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6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</w:rPr>
        <w:t>,_</w:t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35"/>
          <w:w w:val="100"/>
          <w:u w:val="single" w:color="43664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  <w:u w:val="single" w:color="43664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  <w:u w:val="single" w:color="436643"/>
        </w:rPr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  <w:u w:val="single" w:color="4A7A4C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  <w:u w:val="single" w:color="4A7A4C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  <w:u w:val="single" w:color="4A7A4C"/>
        </w:rPr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823"/>
          <w:spacing w:val="0"/>
          <w:w w:val="105"/>
          <w:position w:val="4"/>
        </w:rPr>
        <w:t>.m.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61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823"/>
          <w:w w:val="93"/>
        </w:rPr>
        <w:t>DEPARTMEN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8"/>
          <w:w w:val="9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56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72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7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"/>
          <w:w w:val="7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7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5"/>
          <w:w w:val="7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7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6"/>
          <w:w w:val="7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72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1"/>
          <w:w w:val="7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72"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7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9"/>
          <w:w w:val="7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339"/>
        </w:rPr>
        <w:t>------------</w:t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-125"/>
          <w:w w:val="33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955E"/>
          <w:spacing w:val="0"/>
          <w:w w:val="191"/>
        </w:rPr>
        <w:t>----</w:t>
      </w:r>
      <w:r>
        <w:rPr>
          <w:rFonts w:ascii="Times New Roman" w:hAnsi="Times New Roman" w:cs="Times New Roman" w:eastAsia="Times New Roman"/>
          <w:sz w:val="21"/>
          <w:szCs w:val="21"/>
          <w:color w:val="5D955E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D955E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4"/>
        </w:rPr>
        <w:t>DIVISION: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7" w:lineRule="exact"/>
        <w:ind w:left="126" w:right="-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-1"/>
        </w:rPr>
        <w:t>EMPLOYEE: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  <w:u w:val="thick" w:color="000000"/>
          <w:position w:val="-1"/>
        </w:rPr>
        <w:t>Michae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1"/>
          <w:w w:val="93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  <w:position w:val="-1"/>
        </w:rPr>
        <w:t>Schmidt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position w:val="0"/>
        </w:rPr>
        <w:t>CLASSIFICATION: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0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position w:val="0"/>
        </w:rPr>
        <w:t>Environm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single" w:color="000000"/>
          <w:position w:val="0"/>
        </w:rPr>
        <w:t>enta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single" w:color="000000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0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0"/>
        </w:rPr>
        <w:t>Director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80" w:right="20"/>
        </w:sectPr>
      </w:pPr>
      <w:rPr/>
    </w:p>
    <w:p>
      <w:pPr>
        <w:spacing w:before="59" w:after="0" w:line="230" w:lineRule="exact"/>
        <w:ind w:left="126" w:right="-56"/>
        <w:jc w:val="left"/>
        <w:tabs>
          <w:tab w:pos="1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5.30986pt;margin-top:-3.301891pt;width:40.225352pt;height:.1pt;mso-position-horizontal-relative:page;mso-position-vertical-relative:paragraph;z-index:-170" coordorigin="1106,-66" coordsize="805,2">
            <v:shape style="position:absolute;left:1106;top:-66;width:805;height:2" coordorigin="1106,-66" coordsize="805,0" path="m1106,-66l1911,-66e" filled="f" stroked="t" strokeweight="1.43662pt" strokecolor="#578057">
              <v:path arrowok="t"/>
            </v:shape>
          </v:group>
          <w10:wrap type="none"/>
        </w:pict>
      </w:r>
      <w:r>
        <w:rPr/>
        <w:pict>
          <v:group style="position:absolute;margin-left:230.936615pt;margin-top:-3.301891pt;width:44.894366pt;height:.1pt;mso-position-horizontal-relative:page;mso-position-vertical-relative:paragraph;z-index:-169" coordorigin="4619,-66" coordsize="898,2">
            <v:shape style="position:absolute;left:4619;top:-66;width:898;height:2" coordorigin="4619,-66" coordsize="898,0" path="m4619,-66l5517,-66e" filled="f" stroked="t" strokeweight="1.43662pt" strokecolor="#4F744F">
              <v:path arrowok="t"/>
            </v:shape>
          </v:group>
          <w10:wrap type="none"/>
        </w:pict>
      </w:r>
      <w:r>
        <w:rPr/>
        <w:pict>
          <v:group style="position:absolute;margin-left:433.859161pt;margin-top:-3.301891pt;width:40.225352pt;height:.1pt;mso-position-horizontal-relative:page;mso-position-vertical-relative:paragraph;z-index:-168" coordorigin="8677,-66" coordsize="805,2">
            <v:shape style="position:absolute;left:8677;top:-66;width:805;height:2" coordorigin="8677,-66" coordsize="805,0" path="m8677,-66l9482,-66e" filled="f" stroked="t" strokeweight="1.43662pt" strokecolor="#547754">
              <v:path arrowok="t"/>
            </v:shape>
          </v:group>
          <w10:wrap type="none"/>
        </w:pict>
      </w:r>
      <w:r>
        <w:rPr/>
        <w:pict>
          <v:group style="position:absolute;margin-left:298.816895pt;margin-top:-3.661238pt;width:112.774648pt;height:.1pt;mso-position-horizontal-relative:page;mso-position-vertical-relative:paragraph;z-index:-167" coordorigin="5976,-73" coordsize="2255,2">
            <v:shape style="position:absolute;left:5976;top:-73;width:2255;height:2" coordorigin="5976,-73" coordsize="2255,0" path="m5976,-73l8232,-73e" filled="f" stroked="t" strokeweight="1.43662pt" strokecolor="#4B704B">
              <v:path arrowok="t"/>
            </v:shape>
          </v:group>
          <w10:wrap type="none"/>
        </w:pict>
      </w:r>
      <w:r>
        <w:rPr/>
        <w:pict>
          <v:group style="position:absolute;margin-left:168.802811pt;margin-top:-3.661238pt;width:39.147887pt;height:.1pt;mso-position-horizontal-relative:page;mso-position-vertical-relative:paragraph;z-index:-166" coordorigin="3376,-73" coordsize="783,2">
            <v:shape style="position:absolute;left:3376;top:-73;width:783;height:2" coordorigin="3376,-73" coordsize="783,0" path="m3376,-73l4159,-73e" filled="f" stroked="t" strokeweight="1.43662pt" strokecolor="#48644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hereb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notifie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your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suspensio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a.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2"/>
          <w:w w:val="95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60875B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60875B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60875B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4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1"/>
          <w:w w:val="14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22"/>
          <w:w w:val="10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B7B4D"/>
          <w:spacing w:val="-6"/>
          <w:w w:val="29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day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shown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2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2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2"/>
        </w:rPr>
        <w:t>work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B7B4D"/>
          <w:spacing w:val="9"/>
          <w:w w:val="25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69AE69"/>
          <w:spacing w:val="0"/>
          <w:w w:val="13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80" w:right="20"/>
          <w:cols w:num="2" w:equalWidth="0">
            <w:col w:w="3874" w:space="404"/>
            <w:col w:w="7082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ACTION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(s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2"/>
          <w:w w:val="94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REASON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3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32823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2328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BASI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ACTIO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complete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26" w:lineRule="exact"/>
        <w:ind w:left="13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0.640846pt;margin-top:22.523655pt;width:445.352113pt;height:.1pt;mso-position-horizontal-relative:page;mso-position-vertical-relative:paragraph;z-index:-165" coordorigin="1013,450" coordsize="8907,2">
            <v:shape style="position:absolute;left:1013;top:450;width:8907;height:2" coordorigin="1013,450" coordsize="8907,0" path="m1013,450l9920,450e" filled="f" stroked="t" strokeweight="1.077465pt" strokecolor="#649C67">
              <v:path arrowok="t"/>
            </v:shape>
          </v:group>
          <w10:wrap type="none"/>
        </w:pict>
      </w:r>
      <w:r>
        <w:rPr/>
        <w:pict>
          <v:group style="position:absolute;margin-left:50.281689pt;margin-top:34.022747pt;width:445.711268pt;height:.1pt;mso-position-horizontal-relative:page;mso-position-vertical-relative:paragraph;z-index:-164" coordorigin="1006,680" coordsize="8914,2">
            <v:shape style="position:absolute;left:1006;top:680;width:8914;height:2" coordorigin="1006,680" coordsize="8914,0" path="m1006,680l9920,680e" filled="f" stroked="t" strokeweight="1.077465pt" strokecolor="#649767">
              <v:path arrowok="t"/>
            </v:shape>
          </v:group>
          <w10:wrap type="none"/>
        </w:pict>
      </w:r>
      <w:r>
        <w:rPr/>
        <w:pict>
          <v:group style="position:absolute;margin-left:50.281689pt;margin-top:45.521839pt;width:445.711268pt;height:.1pt;mso-position-horizontal-relative:page;mso-position-vertical-relative:paragraph;z-index:-163" coordorigin="1006,910" coordsize="8914,2">
            <v:shape style="position:absolute;left:1006;top:910;width:8914;height:2" coordorigin="1006,910" coordsize="8914,0" path="m1006,910l9920,910e" filled="f" stroked="t" strokeweight="1.077465pt" strokecolor="#649764">
              <v:path arrowok="t"/>
            </v:shape>
          </v:group>
          <w10:wrap type="none"/>
        </w:pict>
      </w:r>
      <w:r>
        <w:rPr/>
        <w:pict>
          <v:group style="position:absolute;margin-left:50.281689pt;margin-top:57.200607pt;width:446.070423pt;height:.1pt;mso-position-horizontal-relative:page;mso-position-vertical-relative:paragraph;z-index:-162" coordorigin="1006,1144" coordsize="8921,2">
            <v:shape style="position:absolute;left:1006;top:1144;width:8921;height:2" coordorigin="1006,1144" coordsize="8921,0" path="m1006,1144l9927,1144e" filled="f" stroked="t" strokeweight="1.077465pt" strokecolor="#609360">
              <v:path arrowok="t"/>
            </v:shape>
          </v:group>
          <w10:wrap type="none"/>
        </w:pict>
      </w:r>
      <w:r>
        <w:rPr/>
        <w:pict>
          <v:group style="position:absolute;margin-left:50.281689pt;margin-top:68.520027pt;width:445.711268pt;height:.1pt;mso-position-horizontal-relative:page;mso-position-vertical-relative:paragraph;z-index:-161" coordorigin="1006,1370" coordsize="8914,2">
            <v:shape style="position:absolute;left:1006;top:1370;width:8914;height:2" coordorigin="1006,1370" coordsize="8914,0" path="m1006,1370l9920,1370e" filled="f" stroked="t" strokeweight="1.077465pt" strokecolor="#649C6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  <w:t>effective!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4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  <w:u w:val="thick" w:color="000000"/>
        </w:rPr>
        <w:t>overse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9"/>
          <w:w w:val="95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  <w:t>man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4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1"/>
          <w:w w:val="94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1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1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  <w:t>emen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23"/>
          <w:w w:val="9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2"/>
          <w:w w:val="94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2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2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2"/>
          <w:w w:val="94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2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2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94"/>
          <w:u w:val="thick" w:color="000000"/>
        </w:rPr>
        <w:t>orcem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2"/>
          <w:w w:val="94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2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2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20"/>
          <w:w w:val="9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9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9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9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00"/>
          <w:u w:val="thick" w:color="0000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1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  <w:t>hauli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4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94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15"/>
          <w:w w:val="9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  <w:t>contrac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4"/>
          <w:w w:val="9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B7B4D"/>
          <w:spacing w:val="5"/>
          <w:w w:val="216"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4B7B4D"/>
          <w:spacing w:val="5"/>
          <w:w w:val="216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4B7B4D"/>
          <w:spacing w:val="5"/>
          <w:w w:val="216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0"/>
          <w:w w:val="112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0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0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17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17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2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25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3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00"/>
          <w:u w:val="thick" w:color="000000"/>
        </w:rPr>
        <w:t>ached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80" w:right="2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49.679993pt;margin-top:-33.77306pt;width:263.160004pt;height:59.759998pt;mso-position-horizontal-relative:page;mso-position-vertical-relative:paragraph;z-index:-174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2D4B2D"/>
          <w:w w:val="89"/>
        </w:rPr>
        <w:t>Dat</w:t>
      </w:r>
      <w:r>
        <w:rPr>
          <w:rFonts w:ascii="Arial" w:hAnsi="Arial" w:cs="Arial" w:eastAsia="Arial"/>
          <w:sz w:val="20"/>
          <w:szCs w:val="20"/>
          <w:color w:val="2D4B2D"/>
          <w:spacing w:val="-1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446744"/>
          <w:spacing w:val="0"/>
          <w:w w:val="143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3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2"/>
        </w:rPr>
        <w:t>Department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545" w:lineRule="exact"/>
        <w:ind w:right="-20"/>
        <w:jc w:val="left"/>
        <w:tabs>
          <w:tab w:pos="800" w:val="left"/>
          <w:tab w:pos="1380" w:val="left"/>
        </w:tabs>
        <w:rPr>
          <w:rFonts w:ascii="Times New Roman" w:hAnsi="Times New Roman" w:cs="Times New Roman" w:eastAsia="Times New Roman"/>
          <w:sz w:val="35"/>
          <w:szCs w:val="35"/>
        </w:rPr>
      </w:pPr>
      <w:rPr/>
      <w:r>
        <w:rPr/>
        <w:pict>
          <v:shape style="position:absolute;margin-left:601.919983pt;margin-top:-19.557947pt;width:3.6pt;height:81.720001pt;mso-position-horizontal-relative:page;mso-position-vertical-relative:paragraph;z-index:-173" type="#_x0000_t75">
            <v:imagedata r:id="rId6" o:title=""/>
          </v:shape>
        </w:pict>
      </w:r>
      <w:r>
        <w:rPr/>
        <w:pict>
          <v:group style="position:absolute;margin-left:50.281689pt;margin-top:-57.980602pt;width:446.070423pt;height:.1pt;mso-position-horizontal-relative:page;mso-position-vertical-relative:paragraph;z-index:-160" coordorigin="1006,-1160" coordsize="8921,2">
            <v:shape style="position:absolute;left:1006;top:-1160;width:8921;height:2" coordorigin="1006,-1160" coordsize="8921,0" path="m1006,-1160l9927,-1160e" filled="f" stroked="t" strokeweight="1.077465pt" strokecolor="#609764">
              <v:path arrowok="t"/>
            </v:shape>
          </v:group>
          <w10:wrap type="none"/>
        </w:pict>
      </w:r>
      <w:r>
        <w:rPr/>
        <w:pict>
          <v:group style="position:absolute;margin-left:168.443665pt;margin-top:-40.372616pt;width:40.225352pt;height:.1pt;mso-position-horizontal-relative:page;mso-position-vertical-relative:paragraph;z-index:-159" coordorigin="3369,-807" coordsize="805,2">
            <v:shape style="position:absolute;left:3369;top:-807;width:805;height:2" coordorigin="3369,-807" coordsize="805,0" path="m3369,-807l4173,-807e" filled="f" stroked="t" strokeweight="1.43662pt" strokecolor="#446448">
              <v:path arrowok="t"/>
            </v:shape>
          </v:group>
          <w10:wrap type="none"/>
        </w:pict>
      </w:r>
      <w:r>
        <w:rPr/>
        <w:pict>
          <v:group style="position:absolute;margin-left:321.802826pt;margin-top:-40.731964pt;width:44.894366pt;height:.1pt;mso-position-horizontal-relative:page;mso-position-vertical-relative:paragraph;z-index:-158" coordorigin="6436,-815" coordsize="898,2">
            <v:shape style="position:absolute;left:6436;top:-815;width:898;height:2" coordorigin="6436,-815" coordsize="898,0" path="m6436,-815l7334,-815e" filled="f" stroked="t" strokeweight="1.43662pt" strokecolor="#486748">
              <v:path arrowok="t"/>
            </v:shape>
          </v:group>
          <w10:wrap type="none"/>
        </w:pict>
      </w:r>
      <w:r>
        <w:rPr/>
        <w:pict>
          <v:group style="position:absolute;margin-left:338.683105pt;margin-top:-11.624885pt;width:155.514084pt;height:.1pt;mso-position-horizontal-relative:page;mso-position-vertical-relative:paragraph;z-index:-157" coordorigin="6774,-232" coordsize="3110,2">
            <v:shape style="position:absolute;left:6774;top:-232;width:3110;height:2" coordorigin="6774,-232" coordsize="3110,0" path="m6774,-232l9884,-232e" filled="f" stroked="t" strokeweight=".71831pt" strokecolor="#4F744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2B4475"/>
          <w:spacing w:val="0"/>
          <w:w w:val="157"/>
          <w:position w:val="8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2B4475"/>
          <w:spacing w:val="59"/>
          <w:w w:val="157"/>
          <w:position w:val="8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2B4475"/>
          <w:spacing w:val="0"/>
          <w:w w:val="80"/>
          <w:i/>
          <w:position w:val="8"/>
        </w:rPr>
        <w:t>f</w:t>
      </w:r>
      <w:r>
        <w:rPr>
          <w:rFonts w:ascii="Times New Roman" w:hAnsi="Times New Roman" w:cs="Times New Roman" w:eastAsia="Times New Roman"/>
          <w:sz w:val="38"/>
          <w:szCs w:val="38"/>
          <w:color w:val="2B4475"/>
          <w:spacing w:val="-85"/>
          <w:w w:val="81"/>
          <w:i/>
          <w:position w:val="8"/>
        </w:rPr>
        <w:t>,</w:t>
      </w:r>
      <w:r>
        <w:rPr>
          <w:rFonts w:ascii="Times New Roman" w:hAnsi="Times New Roman" w:cs="Times New Roman" w:eastAsia="Times New Roman"/>
          <w:sz w:val="38"/>
          <w:szCs w:val="38"/>
          <w:color w:val="345D56"/>
          <w:spacing w:val="0"/>
          <w:w w:val="61"/>
          <w:i/>
          <w:position w:val="8"/>
        </w:rPr>
        <w:t>G</w:t>
      </w:r>
      <w:r>
        <w:rPr>
          <w:rFonts w:ascii="Times New Roman" w:hAnsi="Times New Roman" w:cs="Times New Roman" w:eastAsia="Times New Roman"/>
          <w:sz w:val="38"/>
          <w:szCs w:val="38"/>
          <w:color w:val="345D56"/>
          <w:spacing w:val="0"/>
          <w:w w:val="100"/>
          <w:i/>
          <w:position w:val="8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345D56"/>
          <w:spacing w:val="0"/>
          <w:w w:val="100"/>
          <w:i/>
          <w:position w:val="8"/>
        </w:rPr>
      </w:r>
      <w:r>
        <w:rPr>
          <w:rFonts w:ascii="Times New Roman" w:hAnsi="Times New Roman" w:cs="Times New Roman" w:eastAsia="Times New Roman"/>
          <w:sz w:val="28"/>
          <w:szCs w:val="28"/>
          <w:color w:val="2B4475"/>
          <w:spacing w:val="0"/>
          <w:w w:val="51"/>
          <w:i/>
          <w:position w:val="8"/>
        </w:rPr>
        <w:t>1"2:-</w:t>
      </w:r>
      <w:r>
        <w:rPr>
          <w:rFonts w:ascii="Times New Roman" w:hAnsi="Times New Roman" w:cs="Times New Roman" w:eastAsia="Times New Roman"/>
          <w:sz w:val="28"/>
          <w:szCs w:val="28"/>
          <w:color w:val="2B4475"/>
          <w:spacing w:val="0"/>
          <w:w w:val="100"/>
          <w:i/>
          <w:position w:val="8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B4475"/>
          <w:spacing w:val="0"/>
          <w:w w:val="100"/>
          <w:i/>
          <w:position w:val="8"/>
        </w:rPr>
      </w:r>
      <w:r>
        <w:rPr>
          <w:rFonts w:ascii="Times New Roman" w:hAnsi="Times New Roman" w:cs="Times New Roman" w:eastAsia="Times New Roman"/>
          <w:sz w:val="35"/>
          <w:szCs w:val="35"/>
          <w:color w:val="4B7B4D"/>
          <w:spacing w:val="0"/>
          <w:w w:val="258"/>
          <w:i/>
          <w:position w:val="-4"/>
        </w:rPr>
        <w:t>----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80" w:right="20"/>
          <w:cols w:num="2" w:equalWidth="0">
            <w:col w:w="6408" w:space="441"/>
            <w:col w:w="4511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80" w:right="20"/>
        </w:sectPr>
      </w:pPr>
      <w:rPr/>
    </w:p>
    <w:p>
      <w:pPr>
        <w:spacing w:before="40" w:after="0" w:line="193" w:lineRule="exact"/>
        <w:ind w:left="1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position w:val="-4"/>
        </w:rPr>
        <w:t>AFFIDAVI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position w:val="-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3"/>
          <w:w w:val="94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-4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-4"/>
        </w:rPr>
        <w:t>EMPLOYER: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147" w:right="-20"/>
        <w:jc w:val="left"/>
        <w:tabs>
          <w:tab w:pos="33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hereb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44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certif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27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34"/>
        </w:rPr>
        <w:t>\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32823"/>
          <w:spacing w:val="0"/>
          <w:w w:val="224"/>
        </w:rPr>
        <w:t>u</w:t>
      </w:r>
      <w:r>
        <w:rPr>
          <w:rFonts w:ascii="Times New Roman" w:hAnsi="Times New Roman" w:cs="Times New Roman" w:eastAsia="Times New Roman"/>
          <w:sz w:val="34"/>
          <w:szCs w:val="34"/>
          <w:color w:val="2328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4"/>
          <w:szCs w:val="34"/>
          <w:color w:val="232823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ind w:left="585" w:right="-20"/>
        <w:jc w:val="left"/>
        <w:tabs>
          <w:tab w:pos="184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32823"/>
          <w:w w:val="93"/>
          <w:position w:val="-3"/>
        </w:rPr>
      </w:r>
      <w:r>
        <w:rPr>
          <w:rFonts w:ascii="Times New Roman" w:hAnsi="Times New Roman" w:cs="Times New Roman" w:eastAsia="Times New Roman"/>
          <w:sz w:val="27"/>
          <w:szCs w:val="27"/>
          <w:color w:val="232823"/>
          <w:spacing w:val="0"/>
          <w:w w:val="100"/>
          <w:u w:val="single" w:color="000000"/>
          <w:position w:val="-3"/>
        </w:rPr>
        <w:t>:J'"v</w:t>
      </w:r>
      <w:r>
        <w:rPr>
          <w:rFonts w:ascii="Times New Roman" w:hAnsi="Times New Roman" w:cs="Times New Roman" w:eastAsia="Times New Roman"/>
          <w:sz w:val="27"/>
          <w:szCs w:val="27"/>
          <w:color w:val="232823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7"/>
          <w:szCs w:val="27"/>
          <w:color w:val="232823"/>
          <w:spacing w:val="0"/>
          <w:w w:val="100"/>
          <w:u w:val="single" w:color="000000"/>
          <w:position w:val="-3"/>
        </w:rPr>
        <w:t>\</w:t>
      </w:r>
      <w:r>
        <w:rPr>
          <w:rFonts w:ascii="Times New Roman" w:hAnsi="Times New Roman" w:cs="Times New Roman" w:eastAsia="Times New Roman"/>
          <w:sz w:val="27"/>
          <w:szCs w:val="27"/>
          <w:color w:val="232823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27"/>
          <w:szCs w:val="27"/>
          <w:color w:val="232823"/>
          <w:spacing w:val="0"/>
          <w:w w:val="100"/>
          <w:u w:val="single" w:color="000000"/>
          <w:position w:val="-3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2823"/>
          <w:spacing w:val="-2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2823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232823"/>
          <w:spacing w:val="0"/>
          <w:w w:val="109"/>
          <w:position w:val="-3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232823"/>
          <w:spacing w:val="-4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-3"/>
        </w:rPr>
        <w:t>20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823"/>
          <w:spacing w:val="0"/>
          <w:w w:val="76"/>
          <w:position w:val="-3"/>
        </w:rPr>
        <w:t>'2.</w:t>
      </w:r>
      <w:r>
        <w:rPr>
          <w:rFonts w:ascii="Times New Roman" w:hAnsi="Times New Roman" w:cs="Times New Roman" w:eastAsia="Times New Roman"/>
          <w:sz w:val="24"/>
          <w:szCs w:val="24"/>
          <w:color w:val="232823"/>
          <w:spacing w:val="0"/>
          <w:w w:val="76"/>
          <w:position w:val="-3"/>
        </w:rPr>
        <w:t>\</w:t>
      </w:r>
      <w:r>
        <w:rPr>
          <w:rFonts w:ascii="Times New Roman" w:hAnsi="Times New Roman" w:cs="Times New Roman" w:eastAsia="Times New Roman"/>
          <w:sz w:val="24"/>
          <w:szCs w:val="24"/>
          <w:color w:val="232823"/>
          <w:spacing w:val="0"/>
          <w:w w:val="76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823"/>
          <w:spacing w:val="28"/>
          <w:w w:val="76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823"/>
          <w:spacing w:val="0"/>
          <w:w w:val="100"/>
          <w:position w:val="-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2823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2823"/>
          <w:spacing w:val="16"/>
          <w:w w:val="100"/>
          <w:i/>
          <w:position w:val="-3"/>
        </w:rPr>
      </w:r>
      <w:r>
        <w:rPr>
          <w:rFonts w:ascii="Arial" w:hAnsi="Arial" w:cs="Arial" w:eastAsia="Arial"/>
          <w:sz w:val="17"/>
          <w:szCs w:val="17"/>
          <w:color w:val="232823"/>
          <w:spacing w:val="0"/>
          <w:w w:val="100"/>
          <w:i/>
          <w:u w:val="thick" w:color="000000"/>
          <w:position w:val="-3"/>
        </w:rPr>
        <w:t>   </w:t>
      </w:r>
      <w:r>
        <w:rPr>
          <w:rFonts w:ascii="Arial" w:hAnsi="Arial" w:cs="Arial" w:eastAsia="Arial"/>
          <w:sz w:val="17"/>
          <w:szCs w:val="17"/>
          <w:color w:val="232823"/>
          <w:spacing w:val="30"/>
          <w:w w:val="100"/>
          <w:i/>
          <w:u w:val="thick" w:color="000000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2823"/>
          <w:spacing w:val="0"/>
          <w:w w:val="137"/>
          <w:i/>
          <w:u w:val="thick" w:color="000000"/>
          <w:position w:val="-3"/>
        </w:rPr>
        <w:t>2!00</w:t>
      </w:r>
      <w:r>
        <w:rPr>
          <w:rFonts w:ascii="Arial" w:hAnsi="Arial" w:cs="Arial" w:eastAsia="Arial"/>
          <w:sz w:val="17"/>
          <w:szCs w:val="17"/>
          <w:color w:val="232823"/>
          <w:spacing w:val="10"/>
          <w:w w:val="137"/>
          <w:i/>
          <w:u w:val="thick" w:color="000000"/>
          <w:position w:val="-3"/>
        </w:rPr>
        <w:t> </w:t>
      </w:r>
      <w:r>
        <w:rPr>
          <w:rFonts w:ascii="Arial" w:hAnsi="Arial" w:cs="Arial" w:eastAsia="Arial"/>
          <w:sz w:val="26"/>
          <w:szCs w:val="26"/>
          <w:color w:val="232823"/>
          <w:spacing w:val="0"/>
          <w:w w:val="137"/>
          <w:u w:val="thick" w:color="000000"/>
          <w:position w:val="-3"/>
        </w:rPr>
        <w:t>p</w:t>
      </w:r>
      <w:r>
        <w:rPr>
          <w:rFonts w:ascii="Arial" w:hAnsi="Arial" w:cs="Arial" w:eastAsia="Arial"/>
          <w:sz w:val="26"/>
          <w:szCs w:val="26"/>
          <w:color w:val="232823"/>
          <w:spacing w:val="-55"/>
          <w:w w:val="137"/>
          <w:position w:val="-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2823"/>
          <w:spacing w:val="0"/>
          <w:w w:val="76"/>
          <w:position w:val="-3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232823"/>
          <w:spacing w:val="-5"/>
          <w:w w:val="75"/>
          <w:position w:val="-3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D4B2D"/>
          <w:spacing w:val="0"/>
          <w:w w:val="99"/>
          <w:position w:val="-3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90" w:lineRule="exact"/>
        <w:ind w:left="650" w:right="-20"/>
        <w:jc w:val="left"/>
        <w:tabs>
          <w:tab w:pos="1200" w:val="left"/>
          <w:tab w:pos="28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34"/>
          <w:szCs w:val="34"/>
          <w:color w:val="232823"/>
          <w:w w:val="137"/>
          <w:position w:val="1"/>
        </w:rPr>
      </w:r>
      <w:r>
        <w:rPr>
          <w:rFonts w:ascii="Arial" w:hAnsi="Arial" w:cs="Arial" w:eastAsia="Arial"/>
          <w:sz w:val="34"/>
          <w:szCs w:val="34"/>
          <w:color w:val="232823"/>
          <w:spacing w:val="0"/>
          <w:w w:val="137"/>
          <w:u w:val="single" w:color="000000"/>
          <w:position w:val="1"/>
        </w:rPr>
        <w:t>Z</w:t>
      </w:r>
      <w:r>
        <w:rPr>
          <w:rFonts w:ascii="Arial" w:hAnsi="Arial" w:cs="Arial" w:eastAsia="Arial"/>
          <w:sz w:val="34"/>
          <w:szCs w:val="34"/>
          <w:color w:val="232823"/>
          <w:spacing w:val="0"/>
          <w:w w:val="137"/>
          <w:position w:val="1"/>
        </w:rPr>
      </w:r>
      <w:r>
        <w:rPr>
          <w:rFonts w:ascii="Arial" w:hAnsi="Arial" w:cs="Arial" w:eastAsia="Arial"/>
          <w:sz w:val="34"/>
          <w:szCs w:val="34"/>
          <w:color w:val="23282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4"/>
          <w:szCs w:val="34"/>
          <w:color w:val="23282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1"/>
        </w:rPr>
        <w:t>delivered,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position w:val="1"/>
        </w:rPr>
        <w:t>forwarde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3"/>
          <w:w w:val="9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1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1"/>
        </w:rPr>
        <w:t>mail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9" w:lineRule="exact"/>
        <w:ind w:left="1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4B2D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2"/>
        </w:rPr>
        <w:t>foregoin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2"/>
        </w:rPr>
        <w:t>notice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23" w:lineRule="exact"/>
        <w:ind w:left="1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name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1"/>
        </w:rPr>
        <w:t>herei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6"/>
          <w:w w:val="9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right="268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232823"/>
          <w:w w:val="96"/>
        </w:rPr>
        <w:t>STATEMENT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EMPLOYE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56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0" w:lineRule="exact"/>
        <w:ind w:left="7" w:right="122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hereb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certif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31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rea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37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9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86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40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18" w:lineRule="auto"/>
        <w:ind w:right="127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4224pt;margin-top:15.825662pt;width:74.982504pt;height:44.5pt;mso-position-horizontal-relative:page;mso-position-vertical-relative:paragraph;z-index:-148" type="#_x0000_t202" filled="f" stroked="f">
            <v:textbox inset="0,0,0,0">
              <w:txbxContent>
                <w:p>
                  <w:pPr>
                    <w:spacing w:before="0" w:after="0" w:line="890" w:lineRule="exact"/>
                    <w:ind w:right="-173"/>
                    <w:jc w:val="left"/>
                    <w:rPr>
                      <w:rFonts w:ascii="Times New Roman" w:hAnsi="Times New Roman" w:cs="Times New Roman" w:eastAsia="Times New Roman"/>
                      <w:sz w:val="89"/>
                      <w:szCs w:val="8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9"/>
                      <w:szCs w:val="89"/>
                      <w:color w:val="447E6D"/>
                      <w:spacing w:val="0"/>
                      <w:w w:val="337"/>
                      <w:i/>
                    </w:rPr>
                    <w:t>#</w:t>
                  </w:r>
                  <w:r>
                    <w:rPr>
                      <w:rFonts w:ascii="Times New Roman" w:hAnsi="Times New Roman" w:cs="Times New Roman" w:eastAsia="Times New Roman"/>
                      <w:sz w:val="89"/>
                      <w:szCs w:val="8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140839pt;margin-top:17.213476pt;width:19.481801pt;height:20pt;mso-position-horizontal-relative:page;mso-position-vertical-relative:paragraph;z-index:-147" type="#_x0000_t202" filled="f" stroked="f">
            <v:textbox inset="0,0,0,0">
              <w:txbxContent>
                <w:p>
                  <w:pPr>
                    <w:spacing w:before="0" w:after="0" w:line="400" w:lineRule="exact"/>
                    <w:ind w:right="-10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0"/>
                      <w:szCs w:val="40"/>
                      <w:color w:val="2D4B2D"/>
                      <w:spacing w:val="0"/>
                      <w:w w:val="126"/>
                      <w:i/>
                    </w:rPr>
                    <w:t>'/j</w:t>
                  </w:r>
                  <w:r>
                    <w:rPr>
                      <w:rFonts w:ascii="Times New Roman" w:hAnsi="Times New Roman" w:cs="Times New Roman" w:eastAsia="Times New Roman"/>
                      <w:sz w:val="40"/>
                      <w:szCs w:val="4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specification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receive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true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6"/>
        </w:rPr>
        <w:t>same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5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71"/>
          <w:u w:val="thick" w:color="0000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71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71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7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7"/>
          <w:w w:val="17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2823"/>
          <w:spacing w:val="0"/>
          <w:w w:val="100"/>
        </w:rPr>
        <w:t>:!u\</w:t>
      </w:r>
      <w:r>
        <w:rPr>
          <w:rFonts w:ascii="Times New Roman" w:hAnsi="Times New Roman" w:cs="Times New Roman" w:eastAsia="Times New Roman"/>
          <w:sz w:val="24"/>
          <w:szCs w:val="24"/>
          <w:color w:val="232823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4"/>
          <w:szCs w:val="24"/>
          <w:color w:val="232823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color w:val="2328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202.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signa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2"/>
        </w:rPr>
        <w:t>ur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8"/>
        </w:rPr>
        <w:t>agree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41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823"/>
          <w:w w:val="93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2823"/>
          <w:spacing w:val="-23"/>
          <w:w w:val="9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7E6D"/>
          <w:spacing w:val="2"/>
          <w:w w:val="172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color w:val="2D4B2D"/>
          <w:spacing w:val="0"/>
          <w:w w:val="6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D4B2D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D4B2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823"/>
          <w:spacing w:val="0"/>
          <w:w w:val="90"/>
        </w:rPr>
        <w:t>tio</w:t>
      </w:r>
      <w:r>
        <w:rPr>
          <w:rFonts w:ascii="Times New Roman" w:hAnsi="Times New Roman" w:cs="Times New Roman" w:eastAsia="Times New Roman"/>
          <w:sz w:val="22"/>
          <w:szCs w:val="22"/>
          <w:color w:val="232823"/>
          <w:spacing w:val="-9"/>
          <w:w w:val="9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D4B2D"/>
          <w:spacing w:val="0"/>
          <w:w w:val="18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60" w:h="15860"/>
          <w:pgMar w:top="980" w:bottom="280" w:left="880" w:right="20"/>
          <w:cols w:num="2" w:equalWidth="0">
            <w:col w:w="5377" w:space="524"/>
            <w:col w:w="5459"/>
          </w:cols>
        </w:sectPr>
      </w:pPr>
      <w:rPr/>
    </w:p>
    <w:p>
      <w:pPr>
        <w:spacing w:before="0" w:after="0" w:line="603" w:lineRule="exact"/>
        <w:ind w:left="2197" w:right="-20"/>
        <w:jc w:val="left"/>
        <w:tabs>
          <w:tab w:pos="73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40.225353pt;margin-top:8.262741pt;width:561.897888pt;height:314.427545pt;mso-position-horizontal-relative:page;mso-position-vertical-relative:page;z-index:-172" coordorigin="805,165" coordsize="11238,6289">
            <v:group style="position:absolute;left:819;top:205;width:11206;height:2" coordorigin="819,205" coordsize="11206,2">
              <v:shape style="position:absolute;left:819;top:205;width:11206;height:2" coordorigin="819,205" coordsize="11206,0" path="m819,205l12025,205e" filled="f" stroked="t" strokeweight="1.43662pt" strokecolor="#9CE897">
                <v:path arrowok="t"/>
              </v:shape>
            </v:group>
            <v:group style="position:absolute;left:12028;top:180;width:2;height:6260" coordorigin="12028,180" coordsize="2,6260">
              <v:shape style="position:absolute;left:12028;top:180;width:2;height:6260" coordorigin="12028,180" coordsize="0,6260" path="m12028,6439l12028,180e" filled="f" stroked="t" strokeweight="1.43662pt" strokecolor="#A0E8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978873pt;margin-top:8.981626pt;width:595.119719pt;height:774.031518pt;mso-position-horizontal-relative:page;mso-position-vertical-relative:page;z-index:-171" coordorigin="180,180" coordsize="11902,15481">
            <v:group style="position:absolute;left:201;top:15606;width:11859;height:2" coordorigin="201,15606" coordsize="11859,2">
              <v:shape style="position:absolute;left:201;top:15606;width:11859;height:2" coordorigin="201,15606" coordsize="11859,0" path="m201,15606l12060,15606e" filled="f" stroked="t" strokeweight="2.154930pt" strokecolor="#97E897">
                <v:path arrowok="t"/>
              </v:shape>
            </v:group>
            <v:group style="position:absolute;left:205;top:201;width:2;height:15438" coordorigin="205,201" coordsize="2,15438">
              <v:shape style="position:absolute;left:205;top:201;width:2;height:15438" coordorigin="205,201" coordsize="0,15438" path="m205,15639l205,201e" filled="f" stroked="t" strokeweight="2.154930pt" strokecolor="#97E497">
                <v:path arrowok="t"/>
              </v:shape>
            </v:group>
            <v:group style="position:absolute;left:12039;top:10435;width:2;height:5182" coordorigin="12039,10435" coordsize="2,5182">
              <v:shape style="position:absolute;left:12039;top:10435;width:2;height:5182" coordorigin="12039,10435" coordsize="0,5182" path="m12039,15617l12039,10435e" filled="f" stroked="t" strokeweight="2.154930pt" strokecolor="#A0E8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0.936615pt;margin-top:43.976318pt;width:90.866197pt;height:.1pt;mso-position-horizontal-relative:page;mso-position-vertical-relative:paragraph;z-index:-156" coordorigin="4619,880" coordsize="1817,2">
            <v:shape style="position:absolute;left:4619;top:880;width:1817;height:2" coordorigin="4619,880" coordsize="1817,0" path="m4619,880l6436,880e" filled="f" stroked="t" strokeweight="1.43662pt" strokecolor="#547C54">
              <v:path arrowok="t"/>
            </v:shape>
          </v:group>
          <w10:wrap type="none"/>
        </w:pict>
      </w:r>
      <w:r>
        <w:rPr/>
        <w:pict>
          <v:group style="position:absolute;margin-left:367.056335pt;margin-top:43.976318pt;width:39.147887pt;height:.1pt;mso-position-horizontal-relative:page;mso-position-vertical-relative:paragraph;z-index:-155" coordorigin="7341,880" coordsize="783,2">
            <v:shape style="position:absolute;left:7341;top:880;width:783;height:2" coordorigin="7341,880" coordsize="783,0" path="m7341,880l8124,880e" filled="f" stroked="t" strokeweight="1.077465pt" strokecolor="#446448">
              <v:path arrowok="t"/>
            </v:shape>
          </v:group>
          <w10:wrap type="none"/>
        </w:pict>
      </w:r>
      <w:r>
        <w:rPr/>
        <w:pict>
          <v:group style="position:absolute;margin-left:479.830994pt;margin-top:43.976318pt;width:39.147887pt;height:.1pt;mso-position-horizontal-relative:page;mso-position-vertical-relative:paragraph;z-index:-154" coordorigin="9597,880" coordsize="783,2">
            <v:shape style="position:absolute;left:9597;top:880;width:783;height:2" coordorigin="9597,880" coordsize="783,0" path="m9597,880l10380,880e" filled="f" stroked="t" strokeweight="1.43662pt" strokecolor="#4F77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9"/>
          <w:szCs w:val="59"/>
          <w:color w:val="232823"/>
          <w:spacing w:val="0"/>
          <w:w w:val="198"/>
          <w:position w:val="-1"/>
        </w:rPr>
        <w:t>"Y</w:t>
      </w:r>
      <w:r>
        <w:rPr>
          <w:rFonts w:ascii="Arial" w:hAnsi="Arial" w:cs="Arial" w:eastAsia="Arial"/>
          <w:sz w:val="59"/>
          <w:szCs w:val="59"/>
          <w:color w:val="23282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59"/>
          <w:szCs w:val="59"/>
          <w:color w:val="2328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  <w:position w:val="-1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6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-1"/>
        </w:rPr>
        <w:t>sig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  <w:position w:val="-1"/>
        </w:rPr>
        <w:t>here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40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5.30986pt;margin-top:30.857447pt;width:40.225352pt;height:.1pt;mso-position-horizontal-relative:page;mso-position-vertical-relative:paragraph;z-index:-153" coordorigin="1106,617" coordsize="805,2">
            <v:shape style="position:absolute;left:1106;top:617;width:805;height:2" coordorigin="1106,617" coordsize="805,0" path="m1106,617l1911,617e" filled="f" stroked="t" strokeweight="1.43662pt" strokecolor="#4F744F">
              <v:path arrowok="t"/>
            </v:shape>
          </v:group>
          <w10:wrap type="none"/>
        </w:pict>
      </w:r>
      <w:r>
        <w:rPr/>
        <w:pict>
          <v:group style="position:absolute;margin-left:118.88028pt;margin-top:30.857447pt;width:50.640845pt;height:.1pt;mso-position-horizontal-relative:page;mso-position-vertical-relative:paragraph;z-index:-152" coordorigin="2378,617" coordsize="1013,2">
            <v:shape style="position:absolute;left:2378;top:617;width:1013;height:2" coordorigin="2378,617" coordsize="1013,0" path="m2378,617l3390,617e" filled="f" stroked="t" strokeweight="1.43662pt" strokecolor="#4F744F">
              <v:path arrowok="t"/>
            </v:shape>
          </v:group>
          <w10:wrap type="none"/>
        </w:pict>
      </w:r>
      <w:r>
        <w:rPr/>
        <w:pict>
          <v:group style="position:absolute;margin-left:298.816895pt;margin-top:30.4981pt;width:90.866198pt;height:.1pt;mso-position-horizontal-relative:page;mso-position-vertical-relative:paragraph;z-index:-151" coordorigin="5976,610" coordsize="1817,2">
            <v:shape style="position:absolute;left:5976;top:610;width:1817;height:2" coordorigin="5976,610" coordsize="1817,0" path="m5976,610l7794,610e" filled="f" stroked="t" strokeweight="1.43662pt" strokecolor="#486B4B">
              <v:path arrowok="t"/>
            </v:shape>
          </v:group>
          <w10:wrap type="none"/>
        </w:pict>
      </w:r>
      <w:r>
        <w:rPr/>
        <w:pict>
          <v:group style="position:absolute;margin-left:474.084503pt;margin-top:30.4981pt;width:68.957747pt;height:.1pt;mso-position-horizontal-relative:page;mso-position-vertical-relative:paragraph;z-index:-150" coordorigin="9482,610" coordsize="1379,2">
            <v:shape style="position:absolute;left:9482;top:610;width:1379;height:2" coordorigin="9482,610" coordsize="1379,0" path="m9482,610l10861,610e" filled="f" stroked="t" strokeweight="1.43662pt" strokecolor="#4B704B">
              <v:path arrowok="t"/>
            </v:shape>
          </v:group>
          <w10:wrap type="none"/>
        </w:pict>
      </w:r>
      <w:r>
        <w:rPr/>
        <w:pict>
          <v:group style="position:absolute;margin-left:209.028168pt;margin-top:31.216793pt;width:44.894366pt;height:.1pt;mso-position-horizontal-relative:page;mso-position-vertical-relative:paragraph;z-index:-149" coordorigin="4181,624" coordsize="898,2">
            <v:shape style="position:absolute;left:4181;top:624;width:898;height:2" coordorigin="4181,624" coordsize="898,0" path="m4181,624l5078,624e" filled="f" stroked="t" strokeweight="1.43662pt" strokecolor="#4B6B4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NOTICE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APPEAL: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reverse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Rule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governin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Action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ofNotice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right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appeal.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347" w:right="8210" w:firstLine="-1207"/>
        <w:jc w:val="left"/>
        <w:tabs>
          <w:tab w:pos="13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Copie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-12"/>
          <w:w w:val="9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56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color w:val="446744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Huma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Appointin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Authority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823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80" w:right="20"/>
        </w:sectPr>
      </w:pPr>
      <w:rPr/>
    </w:p>
    <w:p>
      <w:pPr>
        <w:spacing w:before="68" w:after="0" w:line="240" w:lineRule="auto"/>
        <w:ind w:left="131" w:right="79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Michael</w:t>
      </w:r>
      <w:r>
        <w:rPr>
          <w:rFonts w:ascii="Arial" w:hAnsi="Arial" w:cs="Arial" w:eastAsia="Arial"/>
          <w:sz w:val="20"/>
          <w:szCs w:val="20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Schmidt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40" w:lineRule="auto"/>
        <w:ind w:left="131" w:right="68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Notic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19"/>
        </w:rPr>
        <w:t>Action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20"/>
        </w:rPr>
        <w:t>-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1"/>
        </w:rPr>
        <w:t>Reprimand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40" w:lineRule="auto"/>
        <w:ind w:left="117" w:right="82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97"/>
        </w:rPr>
        <w:t>July</w:t>
      </w:r>
      <w:r>
        <w:rPr>
          <w:rFonts w:ascii="Arial" w:hAnsi="Arial" w:cs="Arial" w:eastAsia="Arial"/>
          <w:sz w:val="20"/>
          <w:szCs w:val="20"/>
          <w:color w:val="151515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9"/>
        </w:rPr>
        <w:t>2021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17" w:right="97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June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3"/>
        </w:rPr>
        <w:t>2021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2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Count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conducte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extensiv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investigatio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several</w:t>
      </w:r>
      <w:r>
        <w:rPr>
          <w:rFonts w:ascii="Arial" w:hAnsi="Arial" w:cs="Arial" w:eastAsia="Arial"/>
          <w:sz w:val="20"/>
          <w:szCs w:val="20"/>
          <w:color w:val="151515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complaint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made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operation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solid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division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51515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investigatio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fina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10"/>
        </w:rPr>
        <w:t>report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51515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intereste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partie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7"/>
        </w:rPr>
        <w:t>July</w:t>
      </w:r>
      <w:r>
        <w:rPr>
          <w:rFonts w:ascii="Arial" w:hAnsi="Arial" w:cs="Arial" w:eastAsia="Arial"/>
          <w:sz w:val="20"/>
          <w:szCs w:val="20"/>
          <w:color w:val="151515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12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2"/>
        </w:rPr>
        <w:t>2021.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uto"/>
        <w:ind w:left="117" w:right="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99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-19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investigatio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concluded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improper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dealings</w:t>
      </w:r>
      <w:r>
        <w:rPr>
          <w:rFonts w:ascii="Arial" w:hAnsi="Arial" w:cs="Arial" w:eastAsia="Arial"/>
          <w:sz w:val="20"/>
          <w:szCs w:val="20"/>
          <w:color w:val="151515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betwee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Count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1"/>
        </w:rPr>
        <w:t>waste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hauler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contractor</w:t>
      </w:r>
      <w:r>
        <w:rPr>
          <w:rFonts w:ascii="Arial" w:hAnsi="Arial" w:cs="Arial" w:eastAsia="Arial"/>
          <w:sz w:val="20"/>
          <w:szCs w:val="20"/>
          <w:color w:val="151515"/>
          <w:spacing w:val="-3"/>
          <w:w w:val="106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ther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-1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51515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lack</w:t>
      </w:r>
      <w:r>
        <w:rPr>
          <w:rFonts w:ascii="Arial" w:hAnsi="Arial" w:cs="Arial" w:eastAsia="Arial"/>
          <w:sz w:val="20"/>
          <w:szCs w:val="20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operatin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procedures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effectiv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communicatio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betwee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contracto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positiv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working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relationshi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7"/>
        </w:rPr>
        <w:t>caused</w:t>
      </w:r>
      <w:r>
        <w:rPr>
          <w:rFonts w:ascii="Arial" w:hAnsi="Arial" w:cs="Arial" w:eastAsia="Arial"/>
          <w:sz w:val="20"/>
          <w:szCs w:val="20"/>
          <w:color w:val="151515"/>
          <w:spacing w:val="-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perceptio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favoritis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mistrust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contract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151515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3"/>
        </w:rPr>
        <w:t>enforced.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31" w:right="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9"/>
        </w:rPr>
        <w:t>discussion</w:t>
      </w:r>
      <w:r>
        <w:rPr>
          <w:rFonts w:ascii="Arial" w:hAnsi="Arial" w:cs="Arial" w:eastAsia="Arial"/>
          <w:sz w:val="20"/>
          <w:szCs w:val="20"/>
          <w:color w:val="151515"/>
          <w:spacing w:val="-15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6"/>
        </w:rPr>
        <w:t>June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subsequen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implementatio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January</w:t>
      </w:r>
      <w:r>
        <w:rPr>
          <w:rFonts w:ascii="Arial" w:hAnsi="Arial" w:cs="Arial" w:eastAsia="Arial"/>
          <w:sz w:val="20"/>
          <w:szCs w:val="20"/>
          <w:color w:val="151515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2021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3"/>
        </w:rPr>
        <w:t>Amended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Residentia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Soli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Recycling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Collectio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Franchis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Agreement,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spent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considering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contract</w:t>
      </w:r>
      <w:r>
        <w:rPr>
          <w:rFonts w:ascii="Arial" w:hAnsi="Arial" w:cs="Arial" w:eastAsia="Arial"/>
          <w:sz w:val="20"/>
          <w:szCs w:val="20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151515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enforcement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amended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agreemen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imposed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certain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requirement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liquidate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damages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51515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formerl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contemplated.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Boar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1"/>
        </w:rPr>
        <w:t>County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Commissioners</w:t>
      </w:r>
      <w:r>
        <w:rPr>
          <w:rFonts w:ascii="Arial" w:hAnsi="Arial" w:cs="Arial" w:eastAsia="Arial"/>
          <w:sz w:val="20"/>
          <w:szCs w:val="20"/>
          <w:color w:val="151515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senior</w:t>
      </w:r>
      <w:r>
        <w:rPr>
          <w:rFonts w:ascii="Arial" w:hAnsi="Arial" w:cs="Arial" w:eastAsia="Arial"/>
          <w:sz w:val="20"/>
          <w:szCs w:val="20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leadership</w:t>
      </w:r>
      <w:r>
        <w:rPr>
          <w:rFonts w:ascii="Arial" w:hAnsi="Arial" w:cs="Arial" w:eastAsia="Arial"/>
          <w:sz w:val="20"/>
          <w:szCs w:val="20"/>
          <w:color w:val="151515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51515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expectation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enforcement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amended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3"/>
        </w:rPr>
        <w:t>agreement.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9" w:lineRule="auto"/>
        <w:ind w:left="117" w:right="8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Environmenta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Directo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responsible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overseeing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effectiv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managemen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2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enforcement</w:t>
      </w:r>
      <w:r>
        <w:rPr>
          <w:rFonts w:ascii="Arial" w:hAnsi="Arial" w:cs="Arial" w:eastAsia="Arial"/>
          <w:sz w:val="20"/>
          <w:szCs w:val="20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contracts.</w:t>
      </w:r>
      <w:r>
        <w:rPr>
          <w:rFonts w:ascii="Arial" w:hAnsi="Arial" w:cs="Arial" w:eastAsia="Arial"/>
          <w:sz w:val="20"/>
          <w:szCs w:val="20"/>
          <w:color w:val="151515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lack</w:t>
      </w:r>
      <w:r>
        <w:rPr>
          <w:rFonts w:ascii="Arial" w:hAnsi="Arial" w:cs="Arial" w:eastAsia="Arial"/>
          <w:sz w:val="20"/>
          <w:szCs w:val="20"/>
          <w:color w:val="151515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follo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throug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oversigh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contract</w:t>
      </w:r>
      <w:r>
        <w:rPr>
          <w:rFonts w:ascii="Arial" w:hAnsi="Arial" w:cs="Arial" w:eastAsia="Arial"/>
          <w:sz w:val="20"/>
          <w:szCs w:val="20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caused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senior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leadership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reductio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confidenc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solid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department.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Ove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sever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26262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weeks</w:t>
      </w:r>
      <w:r>
        <w:rPr>
          <w:rFonts w:ascii="Arial" w:hAnsi="Arial" w:cs="Arial" w:eastAsia="Arial"/>
          <w:sz w:val="20"/>
          <w:szCs w:val="20"/>
          <w:color w:val="151515"/>
          <w:spacing w:val="-18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51515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steppe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151515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solutio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151515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identifie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6"/>
        </w:rPr>
        <w:t>issues</w:t>
      </w:r>
      <w:r>
        <w:rPr>
          <w:rFonts w:ascii="Arial" w:hAnsi="Arial" w:cs="Arial" w:eastAsia="Arial"/>
          <w:sz w:val="20"/>
          <w:szCs w:val="20"/>
          <w:color w:val="151515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6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51515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showed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2"/>
        </w:rPr>
        <w:t>desire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abilit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correc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deficiency.</w:t>
      </w:r>
      <w:r>
        <w:rPr>
          <w:rFonts w:ascii="Arial" w:hAnsi="Arial" w:cs="Arial" w:eastAsia="Arial"/>
          <w:sz w:val="20"/>
          <w:szCs w:val="20"/>
          <w:color w:val="151515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7"/>
        </w:rPr>
        <w:t>You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recen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action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produced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4"/>
        </w:rPr>
        <w:t>sense</w:t>
      </w:r>
      <w:r>
        <w:rPr>
          <w:rFonts w:ascii="Arial" w:hAnsi="Arial" w:cs="Arial" w:eastAsia="Arial"/>
          <w:sz w:val="20"/>
          <w:szCs w:val="20"/>
          <w:color w:val="151515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confidenc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restored.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17" w:right="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futur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occurrences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natur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151515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resul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furthe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disciplinary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actio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including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8"/>
        </w:rPr>
        <w:t>terminatio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-17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employment.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44" w:right="479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C3C3C3"/>
          <w:spacing w:val="-11"/>
          <w:w w:val="104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A1A1A1"/>
          <w:spacing w:val="0"/>
          <w:w w:val="41"/>
        </w:rPr>
        <w:t>...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sectPr>
      <w:pgSz w:w="12260" w:h="15860"/>
      <w:pgMar w:top="1400" w:bottom="28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2021-07-20T09:37:22Z</dcterms:created>
  <dcterms:modified xsi:type="dcterms:W3CDTF">2021-07-20T09:37:22Z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2021-07-20T00:00:00Z</vt:filetime>
  </property>
</Properties>
</file>